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65" w:rsidRDefault="00566C65" w:rsidP="00534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24:05:30:07.  Impartial due process hearing.</w:t>
      </w:r>
      <w:r>
        <w:rPr>
          <w:rFonts w:ascii="Times New Roman" w:hAnsi="Times New Roman"/>
          <w:sz w:val="24"/>
        </w:rPr>
        <w:t xml:space="preserve"> Repealed.</w:t>
      </w:r>
    </w:p>
    <w:p w:rsidR="00566C65" w:rsidRDefault="00566C65" w:rsidP="00534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6C65" w:rsidRDefault="00566C65" w:rsidP="00534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566C65" w:rsidRDefault="00566C65" w:rsidP="00534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6C65" w:rsidSect="00566C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20F9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49C2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66C65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5BC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C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2007-07-04T18:26:00Z</dcterms:created>
  <dcterms:modified xsi:type="dcterms:W3CDTF">2007-07-27T18:50:00Z</dcterms:modified>
</cp:coreProperties>
</file>