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0" w:rsidRDefault="00773AD0" w:rsidP="003676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24:05:30:08.01.  Due process complaint notice.</w:t>
      </w:r>
      <w:r>
        <w:rPr>
          <w:rFonts w:ascii="Times New Roman" w:hAnsi="Times New Roman"/>
          <w:sz w:val="24"/>
        </w:rPr>
        <w:t xml:space="preserve"> A school district must have procedures that require either party or the attorney representing a party, to provide to the other party a due process complaint, which must remain confidential. The party filing a due process complaint shall forward a copy to the department.</w:t>
      </w:r>
    </w:p>
    <w:p w:rsidR="00773AD0" w:rsidRDefault="00773AD0" w:rsidP="003676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3AD0" w:rsidRDefault="00773AD0" w:rsidP="003676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773AD0" w:rsidRDefault="00773AD0" w:rsidP="003676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73AD0" w:rsidRDefault="00773AD0" w:rsidP="003676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73AD0" w:rsidRDefault="00773AD0" w:rsidP="003676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3AD0" w:rsidSect="0077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676CF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3AD0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C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2007-07-04T18:39:00Z</dcterms:created>
  <dcterms:modified xsi:type="dcterms:W3CDTF">2007-07-04T18:39:00Z</dcterms:modified>
</cp:coreProperties>
</file>