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041CF">
        <w:rPr>
          <w:rFonts w:ascii="Times New Roman" w:hAnsi="Times New Roman"/>
          <w:b/>
          <w:sz w:val="24"/>
        </w:rPr>
        <w:t>24:05:30:08.09.  Resolution meeting -- Participants.</w:t>
      </w:r>
      <w:r>
        <w:rPr>
          <w:rFonts w:ascii="Times New Roman" w:hAnsi="Times New Roman"/>
          <w:sz w:val="24"/>
        </w:rPr>
        <w:t xml:space="preserve"> Within 15 days of receiving notice of the parent's due process complaint, and before the initiation of a due process hearing under this chapter, the district shall convene a meeting with the parent and the relevant member or members of the IEP team who have specific knowledge of the facts identified in the due process complaint. The meeting: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Shall include a representative of the district who has decision-making authority on behalf of the district; and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May not include an attorney of the district unless the parent is accompanied by an attorney.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parent and district shall determine the relevant members of the IEP team to attend the meeting.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71BAF" w:rsidRDefault="00B71BAF" w:rsidP="004F4F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71BAF" w:rsidSect="00B71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041CF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4F64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1BAF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2007-07-05T15:14:00Z</dcterms:created>
  <dcterms:modified xsi:type="dcterms:W3CDTF">2007-07-05T15:15:00Z</dcterms:modified>
</cp:coreProperties>
</file>