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E0" w:rsidRDefault="00460DE0" w:rsidP="00504D6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2041CF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>4</w:t>
      </w:r>
      <w:r w:rsidRPr="002041CF">
        <w:rPr>
          <w:rFonts w:ascii="Times New Roman" w:hAnsi="Times New Roman"/>
          <w:b/>
          <w:sz w:val="24"/>
        </w:rPr>
        <w:t>:05:30:08.11.  Resolution meeting -- Waive or mediate.</w:t>
      </w:r>
      <w:r>
        <w:rPr>
          <w:rFonts w:ascii="Times New Roman" w:hAnsi="Times New Roman"/>
          <w:sz w:val="24"/>
        </w:rPr>
        <w:t xml:space="preserve"> The resolution meeting need not be held if:</w:t>
      </w:r>
    </w:p>
    <w:p w:rsidR="00460DE0" w:rsidRDefault="00460DE0" w:rsidP="00504D6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60DE0" w:rsidRDefault="00460DE0" w:rsidP="00504D6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The parent and the district agree in writing to waive the meeting; or</w:t>
      </w:r>
    </w:p>
    <w:p w:rsidR="00460DE0" w:rsidRDefault="00460DE0" w:rsidP="00504D6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The parent and the district agree to use the mediation process described in this chapter.</w:t>
      </w:r>
    </w:p>
    <w:p w:rsidR="00460DE0" w:rsidRDefault="00460DE0" w:rsidP="00504D6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60DE0" w:rsidRDefault="00460DE0" w:rsidP="00504D6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33 SDR 236, effective </w:t>
      </w:r>
      <w:smartTag w:uri="urn:schemas-microsoft-com:office:smarttags" w:element="date">
        <w:smartTagPr>
          <w:attr w:name="Month" w:val="7"/>
          <w:attr w:name="Day" w:val="5"/>
          <w:attr w:name="Year" w:val="2007"/>
        </w:smartTagPr>
        <w:r>
          <w:rPr>
            <w:rFonts w:ascii="Times New Roman" w:hAnsi="Times New Roman"/>
            <w:sz w:val="24"/>
          </w:rPr>
          <w:t>July 5, 2007</w:t>
        </w:r>
      </w:smartTag>
      <w:r>
        <w:rPr>
          <w:rFonts w:ascii="Times New Roman" w:hAnsi="Times New Roman"/>
          <w:sz w:val="24"/>
        </w:rPr>
        <w:t>.</w:t>
      </w:r>
    </w:p>
    <w:p w:rsidR="00460DE0" w:rsidRDefault="00460DE0" w:rsidP="00504D6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460DE0" w:rsidRDefault="00460DE0" w:rsidP="00504D6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460DE0" w:rsidRDefault="00460DE0" w:rsidP="00504D6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60DE0" w:rsidSect="00460D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041CF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60DE0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4D6C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539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D6C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58</Words>
  <Characters>334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2</cp:revision>
  <dcterms:created xsi:type="dcterms:W3CDTF">2007-07-04T19:19:00Z</dcterms:created>
  <dcterms:modified xsi:type="dcterms:W3CDTF">2007-07-25T21:18:00Z</dcterms:modified>
</cp:coreProperties>
</file>