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B0C7F">
        <w:rPr>
          <w:rFonts w:ascii="Times New Roman" w:hAnsi="Times New Roman"/>
          <w:b/>
          <w:sz w:val="24"/>
        </w:rPr>
        <w:t>24:05:30:08.14.  Adjustments to 30-day resolution period.</w:t>
      </w:r>
      <w:r>
        <w:rPr>
          <w:rFonts w:ascii="Times New Roman" w:hAnsi="Times New Roman"/>
          <w:sz w:val="24"/>
        </w:rPr>
        <w:t xml:space="preserve"> The 45-day timeline for the due process hearing described in this chapter starts the day after one of the following events:</w:t>
      </w:r>
    </w:p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Both parties agree in writing to waive the resolution meeting;</w:t>
      </w:r>
    </w:p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After either the mediation or resolution meeting starts but before the end of the 30-day period, the parties agree in writing that no agreement is possible; or</w:t>
      </w:r>
    </w:p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If, after both parties agree in writing to continue the mediation at the end of the 30-day resolution period, the parent or district withdraws from the mediation process.</w:t>
      </w:r>
    </w:p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BE253A" w:rsidRDefault="00BE253A" w:rsidP="000706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253A" w:rsidSect="00BE2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0646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253A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0C7F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4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2007-07-04T19:34:00Z</dcterms:created>
  <dcterms:modified xsi:type="dcterms:W3CDTF">2007-07-04T19:34:00Z</dcterms:modified>
</cp:coreProperties>
</file>