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5F" w:rsidRDefault="0007355F" w:rsidP="007522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24:05:30:13.  Time limit for and convenience of hearings.</w:t>
      </w:r>
      <w:r>
        <w:rPr>
          <w:rFonts w:ascii="Times New Roman" w:hAnsi="Times New Roman"/>
          <w:sz w:val="24"/>
        </w:rPr>
        <w:t xml:space="preserve"> The department shall ensure that not later than 45 calendar days after the expiration of the 30-day period under § 24:05:30:08.12 or adjusted time period described in § 24:05:30:08.14, a final decision is reached on the hearing and a copy of the decision is mailed to each of the parties. A hearing officer may grant specific extensions of time beyond the periods set out in this section at the request of either party. Each hearing must be conducted at a time and place which is reasonably convenient to the parents and child involved.</w:t>
      </w:r>
    </w:p>
    <w:p w:rsidR="0007355F" w:rsidRDefault="0007355F" w:rsidP="007522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7355F" w:rsidRDefault="0007355F" w:rsidP="007522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07355F" w:rsidRDefault="0007355F" w:rsidP="007522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07355F" w:rsidRDefault="0007355F" w:rsidP="007522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07355F" w:rsidRDefault="0007355F" w:rsidP="007522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7355F" w:rsidSect="000735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355F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221B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1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118</Words>
  <Characters>675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2007-07-05T14:51:00Z</dcterms:created>
  <dcterms:modified xsi:type="dcterms:W3CDTF">2007-07-05T14:51:00Z</dcterms:modified>
</cp:coreProperties>
</file>