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7" w:rsidRDefault="00407317" w:rsidP="00432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24:05:30:16.  Continuation as surrogate parent.</w:t>
      </w:r>
      <w:r>
        <w:rPr>
          <w:rFonts w:ascii="Times New Roman" w:hAnsi="Times New Roman"/>
          <w:sz w:val="24"/>
        </w:rPr>
        <w:t xml:space="preserve"> Repealed.</w:t>
      </w:r>
    </w:p>
    <w:p w:rsidR="00407317" w:rsidRDefault="00407317" w:rsidP="00432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7317" w:rsidRDefault="00407317" w:rsidP="00432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68, effective </w:t>
      </w:r>
      <w:smartTag w:uri="urn:schemas-microsoft-com:office:smarttags" w:element="date">
        <w:smartTagPr>
          <w:attr w:name="Year" w:val="1989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07317" w:rsidRDefault="00407317" w:rsidP="00432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7317" w:rsidSect="00407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07317"/>
    <w:rsid w:val="00412E14"/>
    <w:rsid w:val="00416CB5"/>
    <w:rsid w:val="004173EC"/>
    <w:rsid w:val="00423FF7"/>
    <w:rsid w:val="00424353"/>
    <w:rsid w:val="00431FE3"/>
    <w:rsid w:val="00432448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2007-07-05T15:05:00Z</dcterms:created>
  <dcterms:modified xsi:type="dcterms:W3CDTF">2007-07-05T15:05:00Z</dcterms:modified>
</cp:coreProperties>
</file>