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D" w:rsidRDefault="007B7E5D" w:rsidP="00676D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24:05:30:17.  Consent.</w:t>
      </w:r>
      <w:r>
        <w:rPr>
          <w:rFonts w:ascii="Times New Roman" w:hAnsi="Times New Roman"/>
          <w:sz w:val="24"/>
        </w:rPr>
        <w:t xml:space="preserve"> Repealed.</w:t>
      </w:r>
    </w:p>
    <w:p w:rsidR="007B7E5D" w:rsidRDefault="007B7E5D" w:rsidP="00676D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7E5D" w:rsidRDefault="007B7E5D" w:rsidP="00676D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B7E5D" w:rsidRDefault="007B7E5D" w:rsidP="00676D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7E5D" w:rsidSect="007B7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76D9B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B7E5D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2007-07-05T15:06:00Z</dcterms:created>
  <dcterms:modified xsi:type="dcterms:W3CDTF">2007-07-05T15:07:00Z</dcterms:modified>
</cp:coreProperties>
</file>