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2D" w:rsidRDefault="00B0742D" w:rsidP="00A03E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C570E">
        <w:rPr>
          <w:rFonts w:ascii="Times New Roman" w:hAnsi="Times New Roman"/>
          <w:b/>
          <w:sz w:val="24"/>
        </w:rPr>
        <w:t>24:05:32:01.05.  Consultation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To ensure timely and meaningful consultation, a school district, or, if appropriate, the department shall consult with private school representatives and representatives of parents of parentally-placed private school children with disabilities during the design and development of special education and related services for the children regarding the following:</w:t>
      </w:r>
    </w:p>
    <w:p w:rsidR="00B0742D" w:rsidRDefault="00B0742D" w:rsidP="00A03E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0742D" w:rsidRDefault="00B0742D" w:rsidP="00A03E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child find process, including:</w:t>
      </w:r>
    </w:p>
    <w:p w:rsidR="00B0742D" w:rsidRDefault="00B0742D" w:rsidP="00A03E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0742D" w:rsidRDefault="00B0742D" w:rsidP="00A03E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(a)  How parentally-placed private school children suspected of having a disability can participate equitably; and</w:t>
      </w:r>
    </w:p>
    <w:p w:rsidR="00B0742D" w:rsidRDefault="00B0742D" w:rsidP="00A03E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(b)  How parents, teachers, and private school officials will be informed of the process;</w:t>
      </w:r>
    </w:p>
    <w:p w:rsidR="00B0742D" w:rsidRDefault="00B0742D" w:rsidP="00A03E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0742D" w:rsidRDefault="00B0742D" w:rsidP="00A03E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The determination of the proportionate share of federal funds available to serve parentally-placed private school children with disabilities under this chapter, including the determination of how the proportionate share of those funds was calculated;</w:t>
      </w:r>
    </w:p>
    <w:p w:rsidR="00B0742D" w:rsidRDefault="00B0742D" w:rsidP="00A03E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0742D" w:rsidRDefault="00B0742D" w:rsidP="00A03E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The consultation process among the district, private school officials, and representatives of parents of parentally-placed private school children with disabilities, including how the process will operate throughout the school year to ensure that parentally-placed children with disabilities identified through the child find process can meaningfully participate in special education and related services;</w:t>
      </w:r>
    </w:p>
    <w:p w:rsidR="00B0742D" w:rsidRDefault="00B0742D" w:rsidP="00A03E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0742D" w:rsidRDefault="00B0742D" w:rsidP="00A03E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How, where, and by whom special education and related services will be provided for parentally-placed private school children with disabilities, including a discussion of:</w:t>
      </w:r>
    </w:p>
    <w:p w:rsidR="00B0742D" w:rsidRDefault="00B0742D" w:rsidP="00A03E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0742D" w:rsidRDefault="00B0742D" w:rsidP="00A03E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(a)  The types of services, including direct services and alternate service delivery mechanisms;</w:t>
      </w:r>
    </w:p>
    <w:p w:rsidR="00B0742D" w:rsidRDefault="00B0742D" w:rsidP="00A03E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(b)  How special education and related services will be apportioned if funds are insufficient to serve all parentally-placed private school children; and</w:t>
      </w:r>
    </w:p>
    <w:p w:rsidR="00B0742D" w:rsidRDefault="00B0742D" w:rsidP="00A03E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(c)  How and when those decisions will be made; and</w:t>
      </w:r>
    </w:p>
    <w:p w:rsidR="00B0742D" w:rsidRDefault="00B0742D" w:rsidP="00A03E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0742D" w:rsidRDefault="00B0742D" w:rsidP="00A03E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How, if the district disagrees with the views of the private school officials on the provision of services or the types of services, whether provided directly or through a contract, the district will provide to the private school officials a written explanation of the reasons why the district chose not to provide services directly or through a contract.</w:t>
      </w:r>
    </w:p>
    <w:p w:rsidR="00B0742D" w:rsidRDefault="00B0742D" w:rsidP="00A03E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0742D" w:rsidRDefault="00B0742D" w:rsidP="00A03E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33 SDR 236, effective </w:t>
      </w:r>
      <w:smartTag w:uri="urn:schemas-microsoft-com:office:smarttags" w:element="date">
        <w:smartTagPr>
          <w:attr w:name="Month" w:val="7"/>
          <w:attr w:name="Day" w:val="5"/>
          <w:attr w:name="Year" w:val="200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B0742D" w:rsidRDefault="00B0742D" w:rsidP="00A03E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B0742D" w:rsidRDefault="00B0742D" w:rsidP="00A03E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B0742D" w:rsidRDefault="00B0742D" w:rsidP="00A03E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0742D" w:rsidSect="00B074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37F7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570E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3EC0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0742D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EC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341</Words>
  <Characters>1945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2007-07-05T17:34:00Z</dcterms:created>
  <dcterms:modified xsi:type="dcterms:W3CDTF">2007-07-06T16:29:00Z</dcterms:modified>
</cp:coreProperties>
</file>