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85" w:rsidRDefault="00087E85" w:rsidP="00CA49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24:05:32:02.  Requirements to be met by school districts.</w:t>
      </w:r>
      <w:r>
        <w:rPr>
          <w:rFonts w:ascii="Times New Roman" w:hAnsi="Times New Roman"/>
          <w:sz w:val="24"/>
        </w:rPr>
        <w:t xml:space="preserve"> Repealed.</w:t>
      </w:r>
    </w:p>
    <w:p w:rsidR="00087E85" w:rsidRDefault="00087E85" w:rsidP="00CA49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7E85" w:rsidRDefault="00087E85" w:rsidP="00CA49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087E85" w:rsidRDefault="00087E85" w:rsidP="00CA49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7E85" w:rsidSect="00087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87E85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A49D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D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2004-07-15T20:44:00Z</dcterms:created>
  <dcterms:modified xsi:type="dcterms:W3CDTF">2004-07-15T20:45:00Z</dcterms:modified>
</cp:coreProperties>
</file>