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83" w:rsidRDefault="003F1683" w:rsidP="000538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24:05:32:03.  Consideration of benefits by school districts.</w:t>
      </w:r>
      <w:r>
        <w:rPr>
          <w:rFonts w:ascii="Times New Roman" w:hAnsi="Times New Roman"/>
          <w:sz w:val="24"/>
        </w:rPr>
        <w:t xml:space="preserve"> Repealed.</w:t>
      </w:r>
    </w:p>
    <w:p w:rsidR="003F1683" w:rsidRDefault="003F1683" w:rsidP="000538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F1683" w:rsidRDefault="003F1683" w:rsidP="000538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3F1683" w:rsidRDefault="003F1683" w:rsidP="000538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F1683" w:rsidSect="003F16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53843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3F1683"/>
    <w:rsid w:val="00411FFD"/>
    <w:rsid w:val="00447E59"/>
    <w:rsid w:val="0046067D"/>
    <w:rsid w:val="004E2C32"/>
    <w:rsid w:val="005660EA"/>
    <w:rsid w:val="00584838"/>
    <w:rsid w:val="00595E43"/>
    <w:rsid w:val="00604CCE"/>
    <w:rsid w:val="00667AF1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4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lrpr14533</cp:lastModifiedBy>
  <cp:revision>2</cp:revision>
  <dcterms:created xsi:type="dcterms:W3CDTF">2004-07-15T20:45:00Z</dcterms:created>
  <dcterms:modified xsi:type="dcterms:W3CDTF">2007-07-06T16:34:00Z</dcterms:modified>
</cp:coreProperties>
</file>