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1B" w:rsidRDefault="00482A1B" w:rsidP="002669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24:05:32:05.  Benefits to be comparable.</w:t>
      </w:r>
      <w:r>
        <w:rPr>
          <w:rFonts w:ascii="Times New Roman" w:hAnsi="Times New Roman"/>
          <w:sz w:val="24"/>
        </w:rPr>
        <w:t xml:space="preserve"> Repealed.</w:t>
      </w:r>
    </w:p>
    <w:p w:rsidR="00482A1B" w:rsidRDefault="00482A1B" w:rsidP="002669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82A1B" w:rsidRDefault="00482A1B" w:rsidP="002669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482A1B" w:rsidRDefault="00482A1B" w:rsidP="002669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82A1B" w:rsidSect="00482A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66950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82A1B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5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2004-07-15T20:46:00Z</dcterms:created>
  <dcterms:modified xsi:type="dcterms:W3CDTF">2004-07-15T20:46:00Z</dcterms:modified>
</cp:coreProperties>
</file>