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B8" w:rsidRDefault="001C19B8" w:rsidP="006F5E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24:05:32:06.  Funding programs to be comparable.</w:t>
      </w:r>
      <w:r>
        <w:rPr>
          <w:rFonts w:ascii="Times New Roman" w:hAnsi="Times New Roman"/>
          <w:sz w:val="24"/>
        </w:rPr>
        <w:t xml:space="preserve"> Repealed.</w:t>
      </w:r>
    </w:p>
    <w:p w:rsidR="001C19B8" w:rsidRDefault="001C19B8" w:rsidP="006F5E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C19B8" w:rsidRDefault="001C19B8" w:rsidP="006F5E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repealed,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1C19B8" w:rsidRDefault="001C19B8" w:rsidP="006F5E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C19B8" w:rsidSect="001C19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1C19B8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6F5E7B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E7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</Words>
  <Characters>168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2004-07-15T20:46:00Z</dcterms:created>
  <dcterms:modified xsi:type="dcterms:W3CDTF">2004-07-15T20:47:00Z</dcterms:modified>
</cp:coreProperties>
</file>