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2A" w:rsidRDefault="009B412A" w:rsidP="00183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24:05:32:07.  Different needs require different programs.</w:t>
      </w:r>
      <w:r>
        <w:rPr>
          <w:rFonts w:ascii="Times New Roman" w:hAnsi="Times New Roman"/>
          <w:sz w:val="24"/>
        </w:rPr>
        <w:t xml:space="preserve"> Repealed.</w:t>
      </w:r>
    </w:p>
    <w:p w:rsidR="009B412A" w:rsidRDefault="009B412A" w:rsidP="00183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B412A" w:rsidRDefault="009B412A" w:rsidP="00183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9B412A" w:rsidRDefault="009B412A" w:rsidP="00183D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B412A" w:rsidSect="009B4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83D6F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B412A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6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2004-07-15T20:47:00Z</dcterms:created>
  <dcterms:modified xsi:type="dcterms:W3CDTF">2004-07-15T20:47:00Z</dcterms:modified>
</cp:coreProperties>
</file>