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21" w:rsidRDefault="00925221" w:rsidP="00D64D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24:05:32:08.  Program funds to be spent equally.</w:t>
      </w:r>
      <w:r>
        <w:rPr>
          <w:rFonts w:ascii="Times New Roman" w:hAnsi="Times New Roman"/>
          <w:sz w:val="24"/>
        </w:rPr>
        <w:t xml:space="preserve"> Repealed.</w:t>
      </w:r>
    </w:p>
    <w:p w:rsidR="00925221" w:rsidRDefault="00925221" w:rsidP="00D64D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5221" w:rsidRDefault="00925221" w:rsidP="00D64D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925221" w:rsidRDefault="00925221" w:rsidP="00D64D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5221" w:rsidSect="00925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25221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64D6D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2004-07-15T20:47:00Z</dcterms:created>
  <dcterms:modified xsi:type="dcterms:W3CDTF">2004-07-15T20:47:00Z</dcterms:modified>
</cp:coreProperties>
</file>