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6D" w:rsidRDefault="00791A6D" w:rsidP="005B34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24:05:32:09.  Costs, if averaged, may differ.</w:t>
      </w:r>
      <w:r>
        <w:rPr>
          <w:rFonts w:ascii="Times New Roman" w:hAnsi="Times New Roman"/>
          <w:sz w:val="24"/>
        </w:rPr>
        <w:t xml:space="preserve"> Repealed.</w:t>
      </w:r>
    </w:p>
    <w:p w:rsidR="00791A6D" w:rsidRDefault="00791A6D" w:rsidP="005B34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91A6D" w:rsidRDefault="00791A6D" w:rsidP="005B34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791A6D" w:rsidRDefault="00791A6D" w:rsidP="005B340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91A6D" w:rsidSect="00791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B3406"/>
    <w:rsid w:val="00604CCE"/>
    <w:rsid w:val="0067306A"/>
    <w:rsid w:val="006F473A"/>
    <w:rsid w:val="00706298"/>
    <w:rsid w:val="00756965"/>
    <w:rsid w:val="00790339"/>
    <w:rsid w:val="00791A6D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0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2004-07-15T20:47:00Z</dcterms:created>
  <dcterms:modified xsi:type="dcterms:W3CDTF">2004-07-15T20:47:00Z</dcterms:modified>
</cp:coreProperties>
</file>