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CF" w:rsidRDefault="004972CF" w:rsidP="00C358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24:05:32:10.  Information to be included in application.</w:t>
      </w:r>
      <w:r>
        <w:rPr>
          <w:rFonts w:ascii="Times New Roman" w:hAnsi="Times New Roman"/>
          <w:sz w:val="24"/>
        </w:rPr>
        <w:t xml:space="preserve"> Repealed.</w:t>
      </w:r>
    </w:p>
    <w:p w:rsidR="004972CF" w:rsidRDefault="004972CF" w:rsidP="00C358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72CF" w:rsidRDefault="004972CF" w:rsidP="00C358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4972CF" w:rsidRDefault="004972CF" w:rsidP="00C358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72CF" w:rsidSect="00497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972CF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35851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5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2004-07-15T20:47:00Z</dcterms:created>
  <dcterms:modified xsi:type="dcterms:W3CDTF">2004-07-15T20:47:00Z</dcterms:modified>
</cp:coreProperties>
</file>