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888" w:rsidRDefault="00DF6888" w:rsidP="00E47D1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24:05:32:11.  Proscribed use of funds.</w:t>
      </w:r>
      <w:r>
        <w:rPr>
          <w:rFonts w:ascii="Times New Roman" w:hAnsi="Times New Roman"/>
          <w:sz w:val="24"/>
        </w:rPr>
        <w:t xml:space="preserve"> A school district may not use IDEA Section 619 Preschool or Part B funds for classes that are organized separately on the basis of school enrollment or religion of the students if the classes are at the same site and the classes include students enrolled in public schools and students enrolled in private schools.</w:t>
      </w:r>
    </w:p>
    <w:p w:rsidR="00DF6888" w:rsidRDefault="00DF6888" w:rsidP="00E47D1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F6888" w:rsidRDefault="00DF6888" w:rsidP="00E47D1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41, effective </w:t>
      </w:r>
      <w:smartTag w:uri="urn:schemas-microsoft-com:office:smarttags" w:element="date">
        <w:smartTagPr>
          <w:attr w:name="Year" w:val="1989"/>
          <w:attr w:name="Day" w:val="7"/>
          <w:attr w:name="Month" w:val="9"/>
        </w:smartTagPr>
        <w:r>
          <w:rPr>
            <w:rFonts w:ascii="Times New Roman" w:hAnsi="Times New Roman"/>
            <w:sz w:val="24"/>
          </w:rPr>
          <w:t>September 7, 1989</w:t>
        </w:r>
      </w:smartTag>
      <w:r>
        <w:rPr>
          <w:rFonts w:ascii="Times New Roman" w:hAnsi="Times New Roman"/>
          <w:sz w:val="24"/>
        </w:rPr>
        <w:t xml:space="preserve">; 23 SDR 31, effective </w:t>
      </w:r>
      <w:smartTag w:uri="urn:schemas-microsoft-com:office:smarttags" w:element="date">
        <w:smartTagPr>
          <w:attr w:name="Year" w:val="1996"/>
          <w:attr w:name="Day" w:val="8"/>
          <w:attr w:name="Month" w:val="9"/>
        </w:smartTagPr>
        <w:r>
          <w:rPr>
            <w:rFonts w:ascii="Times New Roman" w:hAnsi="Times New Roman"/>
            <w:sz w:val="24"/>
          </w:rPr>
          <w:t>September 8, 1996</w:t>
        </w:r>
      </w:smartTag>
      <w:r>
        <w:rPr>
          <w:rFonts w:ascii="Times New Roman" w:hAnsi="Times New Roman"/>
          <w:sz w:val="24"/>
        </w:rPr>
        <w:t xml:space="preserve">; 26 SDR 150, effective </w:t>
      </w:r>
      <w:smartTag w:uri="urn:schemas-microsoft-com:office:smarttags" w:element="date">
        <w:smartTagPr>
          <w:attr w:name="Year" w:val="2000"/>
          <w:attr w:name="Day" w:val="22"/>
          <w:attr w:name="Month" w:val="5"/>
        </w:smartTagPr>
        <w:r>
          <w:rPr>
            <w:rFonts w:ascii="Times New Roman" w:hAnsi="Times New Roman"/>
            <w:sz w:val="24"/>
          </w:rPr>
          <w:t>May 22, 2000</w:t>
        </w:r>
      </w:smartTag>
      <w:r>
        <w:rPr>
          <w:rFonts w:ascii="Times New Roman" w:hAnsi="Times New Roman"/>
          <w:sz w:val="24"/>
        </w:rPr>
        <w:t>.</w:t>
      </w:r>
    </w:p>
    <w:p w:rsidR="00DF6888" w:rsidRDefault="00DF6888" w:rsidP="00E47D1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DF6888" w:rsidRDefault="00DF6888" w:rsidP="00E47D1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DF6888" w:rsidRDefault="00DF6888" w:rsidP="00E47D1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DF6888" w:rsidSect="00DF688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01BF3"/>
    <w:rsid w:val="00120C6B"/>
    <w:rsid w:val="00152A29"/>
    <w:rsid w:val="00161917"/>
    <w:rsid w:val="00166DFE"/>
    <w:rsid w:val="0021363D"/>
    <w:rsid w:val="002223DF"/>
    <w:rsid w:val="00250ADD"/>
    <w:rsid w:val="00251B6F"/>
    <w:rsid w:val="0029344D"/>
    <w:rsid w:val="002B1A53"/>
    <w:rsid w:val="002B626E"/>
    <w:rsid w:val="002C74CD"/>
    <w:rsid w:val="002C79D2"/>
    <w:rsid w:val="00340F23"/>
    <w:rsid w:val="00362647"/>
    <w:rsid w:val="003908FC"/>
    <w:rsid w:val="003E2483"/>
    <w:rsid w:val="003E3997"/>
    <w:rsid w:val="00411FFD"/>
    <w:rsid w:val="00447E59"/>
    <w:rsid w:val="0046067D"/>
    <w:rsid w:val="004E2C32"/>
    <w:rsid w:val="005660EA"/>
    <w:rsid w:val="00584838"/>
    <w:rsid w:val="00595E43"/>
    <w:rsid w:val="00604CCE"/>
    <w:rsid w:val="0067306A"/>
    <w:rsid w:val="006F473A"/>
    <w:rsid w:val="00706298"/>
    <w:rsid w:val="00756965"/>
    <w:rsid w:val="00790339"/>
    <w:rsid w:val="007B3147"/>
    <w:rsid w:val="00833E32"/>
    <w:rsid w:val="00855D0C"/>
    <w:rsid w:val="00866F5E"/>
    <w:rsid w:val="008A2F70"/>
    <w:rsid w:val="008D3A69"/>
    <w:rsid w:val="008F0EA8"/>
    <w:rsid w:val="00900728"/>
    <w:rsid w:val="00914265"/>
    <w:rsid w:val="00973214"/>
    <w:rsid w:val="00A04525"/>
    <w:rsid w:val="00A50166"/>
    <w:rsid w:val="00A544F7"/>
    <w:rsid w:val="00A663CC"/>
    <w:rsid w:val="00A87BF6"/>
    <w:rsid w:val="00AA356A"/>
    <w:rsid w:val="00B610D9"/>
    <w:rsid w:val="00B971D1"/>
    <w:rsid w:val="00C00B44"/>
    <w:rsid w:val="00C23245"/>
    <w:rsid w:val="00C41AFE"/>
    <w:rsid w:val="00C626B9"/>
    <w:rsid w:val="00CC7638"/>
    <w:rsid w:val="00CE017A"/>
    <w:rsid w:val="00D26D2C"/>
    <w:rsid w:val="00D60F9C"/>
    <w:rsid w:val="00D77591"/>
    <w:rsid w:val="00D94F76"/>
    <w:rsid w:val="00DF6888"/>
    <w:rsid w:val="00E432E2"/>
    <w:rsid w:val="00E47D1E"/>
    <w:rsid w:val="00E53FE0"/>
    <w:rsid w:val="00E944DE"/>
    <w:rsid w:val="00E97E6F"/>
    <w:rsid w:val="00F8701E"/>
    <w:rsid w:val="00FB3485"/>
    <w:rsid w:val="00FB53EF"/>
    <w:rsid w:val="00FB65D7"/>
    <w:rsid w:val="00FC0B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D1E"/>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82</Words>
  <Characters>470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2004-07-15T20:48:00Z</dcterms:created>
  <dcterms:modified xsi:type="dcterms:W3CDTF">2004-07-15T20:48:00Z</dcterms:modified>
</cp:coreProperties>
</file>