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24:05:32:</w:t>
      </w:r>
      <w:smartTag w:uri="urn:schemas-microsoft-com:office:smarttags" w:element="place">
        <w:smartTag w:uri="urn:schemas-microsoft-com:office:smarttags" w:element="PlaceName">
          <w:r>
            <w:rPr>
              <w:rFonts w:ascii="Times New Roman" w:hAnsi="Times New Roman"/>
              <w:b/>
              <w:sz w:val="24"/>
            </w:rPr>
            <w:t>15.</w:t>
          </w:r>
        </w:smartTag>
        <w:r>
          <w:rPr>
            <w:rFonts w:ascii="Times New Roman" w:hAnsi="Times New Roman"/>
            <w:b/>
            <w:sz w:val="24"/>
          </w:rPr>
          <w:t>  </w:t>
        </w:r>
        <w:smartTag w:uri="urn:schemas-microsoft-com:office:smarttags" w:element="PlaceType">
          <w:r>
            <w:rPr>
              <w:rFonts w:ascii="Times New Roman" w:hAnsi="Times New Roman"/>
              <w:b/>
              <w:sz w:val="24"/>
            </w:rPr>
            <w:t>School district</w:t>
          </w:r>
        </w:smartTag>
      </w:smartTag>
      <w:r>
        <w:rPr>
          <w:rFonts w:ascii="Times New Roman" w:hAnsi="Times New Roman"/>
          <w:b/>
          <w:sz w:val="24"/>
        </w:rPr>
        <w:t xml:space="preserve"> to maintain control of property, equipment, and supplies.</w:t>
      </w:r>
      <w:r>
        <w:rPr>
          <w:rFonts w:ascii="Times New Roman" w:hAnsi="Times New Roman"/>
          <w:sz w:val="24"/>
        </w:rPr>
        <w:t xml:space="preserve"> A school district shall control and administer the funds used to provide special education and related services under this chapter, and hold title to and administer materials, equipment, and property purchased with those funds for the uses and purposes provided in Part B of the IDEA.</w:t>
      </w: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school district may place equipment and supplies in a private school for the period of time needed for the Part B program.</w:t>
      </w: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t>The school district shall ensure that the equipment and supplies placed in a private school are used only for the purposes of the Part B program and can be removed from the private school without remodeling the private school facilities.</w:t>
      </w: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Source:</w:t>
      </w:r>
      <w:r>
        <w:rPr>
          <w:rFonts w:ascii="Times New Roman" w:hAnsi="Times New Roman"/>
          <w:sz w:val="24"/>
        </w:rPr>
        <w:t xml:space="preserve"> 16 SDR 41, effective September 7, 1989; 23 SDR 31, effective September 8, 1996; 26 SDR 150, effective May 22, 2000; 33 SDR 236, effective July 5, 2007.</w:t>
      </w: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General Authority:</w:t>
      </w:r>
      <w:r>
        <w:rPr>
          <w:rFonts w:ascii="Times New Roman" w:hAnsi="Times New Roman"/>
          <w:sz w:val="24"/>
        </w:rPr>
        <w:t xml:space="preserve"> SDCL 13-37-1.1.</w:t>
      </w: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r>
        <w:rPr>
          <w:rFonts w:ascii="Times New Roman" w:hAnsi="Times New Roman"/>
          <w:sz w:val="24"/>
        </w:rPr>
        <w:tab/>
      </w:r>
      <w:r>
        <w:rPr>
          <w:rFonts w:ascii="Times New Roman" w:hAnsi="Times New Roman"/>
          <w:b/>
          <w:sz w:val="24"/>
        </w:rPr>
        <w:t>Law Implemented:</w:t>
      </w:r>
      <w:r>
        <w:rPr>
          <w:rFonts w:ascii="Times New Roman" w:hAnsi="Times New Roman"/>
          <w:sz w:val="24"/>
        </w:rPr>
        <w:t xml:space="preserve"> SDCL 13-37-1.1.</w:t>
      </w:r>
    </w:p>
    <w:p w:rsidR="00180531" w:rsidRDefault="00180531" w:rsidP="00787A7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rPr>
          <w:rFonts w:ascii="Times New Roman" w:hAnsi="Times New Roman"/>
          <w:sz w:val="24"/>
        </w:rPr>
      </w:pPr>
    </w:p>
    <w:sectPr w:rsidR="00180531" w:rsidSect="00180531">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168E8"/>
    <w:rsid w:val="00002123"/>
    <w:rsid w:val="00003B1C"/>
    <w:rsid w:val="00014D7D"/>
    <w:rsid w:val="00014F26"/>
    <w:rsid w:val="00015951"/>
    <w:rsid w:val="000249E8"/>
    <w:rsid w:val="000320AE"/>
    <w:rsid w:val="000325B4"/>
    <w:rsid w:val="000363C4"/>
    <w:rsid w:val="00036818"/>
    <w:rsid w:val="000373E9"/>
    <w:rsid w:val="000376B0"/>
    <w:rsid w:val="00041294"/>
    <w:rsid w:val="00041F63"/>
    <w:rsid w:val="0004368A"/>
    <w:rsid w:val="00050813"/>
    <w:rsid w:val="0005377B"/>
    <w:rsid w:val="0005387F"/>
    <w:rsid w:val="00054A88"/>
    <w:rsid w:val="0006277A"/>
    <w:rsid w:val="00062B0F"/>
    <w:rsid w:val="00063619"/>
    <w:rsid w:val="000645C1"/>
    <w:rsid w:val="00064A78"/>
    <w:rsid w:val="0007415B"/>
    <w:rsid w:val="00076A24"/>
    <w:rsid w:val="00077D4A"/>
    <w:rsid w:val="000812C1"/>
    <w:rsid w:val="0008135A"/>
    <w:rsid w:val="000833FA"/>
    <w:rsid w:val="00084F20"/>
    <w:rsid w:val="00092D23"/>
    <w:rsid w:val="000A0627"/>
    <w:rsid w:val="000A2C00"/>
    <w:rsid w:val="000A4C15"/>
    <w:rsid w:val="000A6DBD"/>
    <w:rsid w:val="000B1684"/>
    <w:rsid w:val="000B4E6A"/>
    <w:rsid w:val="000B694B"/>
    <w:rsid w:val="000B7545"/>
    <w:rsid w:val="000B77EE"/>
    <w:rsid w:val="000B7BA2"/>
    <w:rsid w:val="000C0624"/>
    <w:rsid w:val="000C11D1"/>
    <w:rsid w:val="000C479E"/>
    <w:rsid w:val="000C7236"/>
    <w:rsid w:val="000D0E24"/>
    <w:rsid w:val="000D3154"/>
    <w:rsid w:val="000D6DD7"/>
    <w:rsid w:val="000E3D81"/>
    <w:rsid w:val="000E4F49"/>
    <w:rsid w:val="000E50DD"/>
    <w:rsid w:val="000E5293"/>
    <w:rsid w:val="000E610A"/>
    <w:rsid w:val="000E6FB7"/>
    <w:rsid w:val="000F0480"/>
    <w:rsid w:val="000F3E8D"/>
    <w:rsid w:val="000F517F"/>
    <w:rsid w:val="00103C4D"/>
    <w:rsid w:val="00103F78"/>
    <w:rsid w:val="00110C47"/>
    <w:rsid w:val="00112782"/>
    <w:rsid w:val="00114090"/>
    <w:rsid w:val="00115EB0"/>
    <w:rsid w:val="001213ED"/>
    <w:rsid w:val="00124D58"/>
    <w:rsid w:val="0012570A"/>
    <w:rsid w:val="00127DC5"/>
    <w:rsid w:val="00131CEF"/>
    <w:rsid w:val="001321F3"/>
    <w:rsid w:val="00141C0F"/>
    <w:rsid w:val="001421ED"/>
    <w:rsid w:val="00142D52"/>
    <w:rsid w:val="00147811"/>
    <w:rsid w:val="00152FB6"/>
    <w:rsid w:val="00153BEB"/>
    <w:rsid w:val="001616FB"/>
    <w:rsid w:val="0016608C"/>
    <w:rsid w:val="00171B57"/>
    <w:rsid w:val="0017227C"/>
    <w:rsid w:val="00172A99"/>
    <w:rsid w:val="00175C89"/>
    <w:rsid w:val="001763BE"/>
    <w:rsid w:val="00180531"/>
    <w:rsid w:val="00185932"/>
    <w:rsid w:val="001920AF"/>
    <w:rsid w:val="001930B6"/>
    <w:rsid w:val="00194ED2"/>
    <w:rsid w:val="0019562C"/>
    <w:rsid w:val="00195E31"/>
    <w:rsid w:val="001A2A1A"/>
    <w:rsid w:val="001A55F9"/>
    <w:rsid w:val="001B0C14"/>
    <w:rsid w:val="001B21F8"/>
    <w:rsid w:val="001B27F9"/>
    <w:rsid w:val="001B5F90"/>
    <w:rsid w:val="001B69F3"/>
    <w:rsid w:val="001B707E"/>
    <w:rsid w:val="001B7460"/>
    <w:rsid w:val="001B7C4D"/>
    <w:rsid w:val="001C1AE6"/>
    <w:rsid w:val="001C413C"/>
    <w:rsid w:val="001C6D27"/>
    <w:rsid w:val="001D3F0A"/>
    <w:rsid w:val="001D486D"/>
    <w:rsid w:val="001D4C99"/>
    <w:rsid w:val="001D6608"/>
    <w:rsid w:val="001E2614"/>
    <w:rsid w:val="001E3FB6"/>
    <w:rsid w:val="001E46B7"/>
    <w:rsid w:val="001F2222"/>
    <w:rsid w:val="001F2262"/>
    <w:rsid w:val="001F391A"/>
    <w:rsid w:val="001F7C12"/>
    <w:rsid w:val="002011D1"/>
    <w:rsid w:val="002016AD"/>
    <w:rsid w:val="00201E84"/>
    <w:rsid w:val="00203FBB"/>
    <w:rsid w:val="00210006"/>
    <w:rsid w:val="00214802"/>
    <w:rsid w:val="00215677"/>
    <w:rsid w:val="00215F39"/>
    <w:rsid w:val="002168E8"/>
    <w:rsid w:val="0022556C"/>
    <w:rsid w:val="00227622"/>
    <w:rsid w:val="00227A0F"/>
    <w:rsid w:val="00235CA3"/>
    <w:rsid w:val="002360C4"/>
    <w:rsid w:val="0024244B"/>
    <w:rsid w:val="00243FBC"/>
    <w:rsid w:val="002447EB"/>
    <w:rsid w:val="002469B0"/>
    <w:rsid w:val="002474AB"/>
    <w:rsid w:val="00250ACD"/>
    <w:rsid w:val="00250EB6"/>
    <w:rsid w:val="002512B1"/>
    <w:rsid w:val="002518ED"/>
    <w:rsid w:val="002536A0"/>
    <w:rsid w:val="00253C7F"/>
    <w:rsid w:val="00255D7C"/>
    <w:rsid w:val="00257B02"/>
    <w:rsid w:val="00257B8D"/>
    <w:rsid w:val="0026189C"/>
    <w:rsid w:val="00262EAB"/>
    <w:rsid w:val="002630FF"/>
    <w:rsid w:val="00265B46"/>
    <w:rsid w:val="00265BA5"/>
    <w:rsid w:val="002710AD"/>
    <w:rsid w:val="002721C9"/>
    <w:rsid w:val="00274154"/>
    <w:rsid w:val="002838E2"/>
    <w:rsid w:val="002840CB"/>
    <w:rsid w:val="0028523F"/>
    <w:rsid w:val="002921A4"/>
    <w:rsid w:val="00296249"/>
    <w:rsid w:val="002A549C"/>
    <w:rsid w:val="002A5E47"/>
    <w:rsid w:val="002B233D"/>
    <w:rsid w:val="002B3DD0"/>
    <w:rsid w:val="002B3E34"/>
    <w:rsid w:val="002B5D7A"/>
    <w:rsid w:val="002B658E"/>
    <w:rsid w:val="002C02DF"/>
    <w:rsid w:val="002C73C9"/>
    <w:rsid w:val="002D1504"/>
    <w:rsid w:val="002D27B5"/>
    <w:rsid w:val="002D353A"/>
    <w:rsid w:val="002D630D"/>
    <w:rsid w:val="002D6F43"/>
    <w:rsid w:val="002D6FCB"/>
    <w:rsid w:val="002D79DF"/>
    <w:rsid w:val="002E1FB9"/>
    <w:rsid w:val="002E2E27"/>
    <w:rsid w:val="002E3442"/>
    <w:rsid w:val="002E5ED3"/>
    <w:rsid w:val="002E6988"/>
    <w:rsid w:val="002E74D0"/>
    <w:rsid w:val="002E7E1B"/>
    <w:rsid w:val="002F0910"/>
    <w:rsid w:val="002F6B34"/>
    <w:rsid w:val="003002A4"/>
    <w:rsid w:val="003041BE"/>
    <w:rsid w:val="00307B08"/>
    <w:rsid w:val="003100ED"/>
    <w:rsid w:val="003137B9"/>
    <w:rsid w:val="00314B84"/>
    <w:rsid w:val="003161DA"/>
    <w:rsid w:val="003165A5"/>
    <w:rsid w:val="00317168"/>
    <w:rsid w:val="0031722A"/>
    <w:rsid w:val="0032567C"/>
    <w:rsid w:val="00332BFD"/>
    <w:rsid w:val="00333938"/>
    <w:rsid w:val="00333BB4"/>
    <w:rsid w:val="00341CEE"/>
    <w:rsid w:val="00350390"/>
    <w:rsid w:val="003531FE"/>
    <w:rsid w:val="00361736"/>
    <w:rsid w:val="00365E59"/>
    <w:rsid w:val="00370071"/>
    <w:rsid w:val="00371CF2"/>
    <w:rsid w:val="003736E8"/>
    <w:rsid w:val="00375B96"/>
    <w:rsid w:val="00377337"/>
    <w:rsid w:val="00377770"/>
    <w:rsid w:val="00384DB4"/>
    <w:rsid w:val="00387FA6"/>
    <w:rsid w:val="00395CCF"/>
    <w:rsid w:val="00396316"/>
    <w:rsid w:val="00396D12"/>
    <w:rsid w:val="003A40B3"/>
    <w:rsid w:val="003A4F81"/>
    <w:rsid w:val="003A5690"/>
    <w:rsid w:val="003B1E93"/>
    <w:rsid w:val="003B1F4E"/>
    <w:rsid w:val="003B2ACC"/>
    <w:rsid w:val="003B5765"/>
    <w:rsid w:val="003C1399"/>
    <w:rsid w:val="003C3182"/>
    <w:rsid w:val="003C34C6"/>
    <w:rsid w:val="003C437A"/>
    <w:rsid w:val="003C4DE7"/>
    <w:rsid w:val="003C4E01"/>
    <w:rsid w:val="003C6CED"/>
    <w:rsid w:val="003C788A"/>
    <w:rsid w:val="003D22FD"/>
    <w:rsid w:val="003D4802"/>
    <w:rsid w:val="003D7A9E"/>
    <w:rsid w:val="003E141E"/>
    <w:rsid w:val="003E6330"/>
    <w:rsid w:val="003E7AF7"/>
    <w:rsid w:val="003F1B64"/>
    <w:rsid w:val="003F3D85"/>
    <w:rsid w:val="003F44D1"/>
    <w:rsid w:val="003F71F8"/>
    <w:rsid w:val="00404604"/>
    <w:rsid w:val="00404B69"/>
    <w:rsid w:val="004067AA"/>
    <w:rsid w:val="00412E14"/>
    <w:rsid w:val="00416CB5"/>
    <w:rsid w:val="004173EC"/>
    <w:rsid w:val="00423FF7"/>
    <w:rsid w:val="00424353"/>
    <w:rsid w:val="00431FE3"/>
    <w:rsid w:val="004333A2"/>
    <w:rsid w:val="00436283"/>
    <w:rsid w:val="004374AF"/>
    <w:rsid w:val="0044152C"/>
    <w:rsid w:val="00443059"/>
    <w:rsid w:val="004459B4"/>
    <w:rsid w:val="00454C83"/>
    <w:rsid w:val="004578F1"/>
    <w:rsid w:val="004705EF"/>
    <w:rsid w:val="00472AA9"/>
    <w:rsid w:val="0047776D"/>
    <w:rsid w:val="00482A8A"/>
    <w:rsid w:val="004872CF"/>
    <w:rsid w:val="00487D22"/>
    <w:rsid w:val="00490FA5"/>
    <w:rsid w:val="00491000"/>
    <w:rsid w:val="00491783"/>
    <w:rsid w:val="00494943"/>
    <w:rsid w:val="004A2C9D"/>
    <w:rsid w:val="004B0289"/>
    <w:rsid w:val="004B1B24"/>
    <w:rsid w:val="004B2AEF"/>
    <w:rsid w:val="004B3A54"/>
    <w:rsid w:val="004B68A2"/>
    <w:rsid w:val="004C04C2"/>
    <w:rsid w:val="004C054E"/>
    <w:rsid w:val="004C3E1F"/>
    <w:rsid w:val="004C5748"/>
    <w:rsid w:val="004D7363"/>
    <w:rsid w:val="004D75F3"/>
    <w:rsid w:val="004E0056"/>
    <w:rsid w:val="004E1872"/>
    <w:rsid w:val="004F1711"/>
    <w:rsid w:val="004F3560"/>
    <w:rsid w:val="004F5FC6"/>
    <w:rsid w:val="004F6F19"/>
    <w:rsid w:val="004F72B5"/>
    <w:rsid w:val="0050158C"/>
    <w:rsid w:val="005036E2"/>
    <w:rsid w:val="00505778"/>
    <w:rsid w:val="005063FF"/>
    <w:rsid w:val="005131A9"/>
    <w:rsid w:val="005143CD"/>
    <w:rsid w:val="00520102"/>
    <w:rsid w:val="00521134"/>
    <w:rsid w:val="005222BA"/>
    <w:rsid w:val="00530E97"/>
    <w:rsid w:val="005313D5"/>
    <w:rsid w:val="005314F3"/>
    <w:rsid w:val="005316A6"/>
    <w:rsid w:val="00536805"/>
    <w:rsid w:val="00540AE9"/>
    <w:rsid w:val="00541C27"/>
    <w:rsid w:val="00542158"/>
    <w:rsid w:val="0055064A"/>
    <w:rsid w:val="00551A3F"/>
    <w:rsid w:val="00556ED7"/>
    <w:rsid w:val="005619D8"/>
    <w:rsid w:val="0056528A"/>
    <w:rsid w:val="005662FB"/>
    <w:rsid w:val="00573988"/>
    <w:rsid w:val="00575189"/>
    <w:rsid w:val="00583A81"/>
    <w:rsid w:val="005866A8"/>
    <w:rsid w:val="00595277"/>
    <w:rsid w:val="00597922"/>
    <w:rsid w:val="005A1732"/>
    <w:rsid w:val="005A3277"/>
    <w:rsid w:val="005A4C66"/>
    <w:rsid w:val="005A5105"/>
    <w:rsid w:val="005A5151"/>
    <w:rsid w:val="005B3D41"/>
    <w:rsid w:val="005B70BF"/>
    <w:rsid w:val="005C305E"/>
    <w:rsid w:val="005C3A90"/>
    <w:rsid w:val="005C65D3"/>
    <w:rsid w:val="005D44F8"/>
    <w:rsid w:val="005D768F"/>
    <w:rsid w:val="005E56B9"/>
    <w:rsid w:val="005E5F82"/>
    <w:rsid w:val="005F07C4"/>
    <w:rsid w:val="005F5102"/>
    <w:rsid w:val="005F580B"/>
    <w:rsid w:val="005F5E83"/>
    <w:rsid w:val="005F79E3"/>
    <w:rsid w:val="0060340B"/>
    <w:rsid w:val="00603B83"/>
    <w:rsid w:val="00612181"/>
    <w:rsid w:val="00612C50"/>
    <w:rsid w:val="006210B1"/>
    <w:rsid w:val="00622F26"/>
    <w:rsid w:val="006231DB"/>
    <w:rsid w:val="00623D2E"/>
    <w:rsid w:val="0064099D"/>
    <w:rsid w:val="00641BAD"/>
    <w:rsid w:val="0064375C"/>
    <w:rsid w:val="006448A3"/>
    <w:rsid w:val="00645818"/>
    <w:rsid w:val="00646510"/>
    <w:rsid w:val="00653A06"/>
    <w:rsid w:val="006619A2"/>
    <w:rsid w:val="006646C7"/>
    <w:rsid w:val="006811B8"/>
    <w:rsid w:val="00683C48"/>
    <w:rsid w:val="00683F82"/>
    <w:rsid w:val="00684D0D"/>
    <w:rsid w:val="00686078"/>
    <w:rsid w:val="006910F7"/>
    <w:rsid w:val="00691519"/>
    <w:rsid w:val="00692476"/>
    <w:rsid w:val="006935E2"/>
    <w:rsid w:val="006A3856"/>
    <w:rsid w:val="006A3F86"/>
    <w:rsid w:val="006A63F6"/>
    <w:rsid w:val="006A7EBB"/>
    <w:rsid w:val="006B23B5"/>
    <w:rsid w:val="006B46D0"/>
    <w:rsid w:val="006B4EE5"/>
    <w:rsid w:val="006B5A55"/>
    <w:rsid w:val="006C618F"/>
    <w:rsid w:val="006D4E2A"/>
    <w:rsid w:val="006E0016"/>
    <w:rsid w:val="006E2700"/>
    <w:rsid w:val="006E4A1B"/>
    <w:rsid w:val="006E4B21"/>
    <w:rsid w:val="006E57A5"/>
    <w:rsid w:val="006F25A1"/>
    <w:rsid w:val="006F3BC1"/>
    <w:rsid w:val="006F46EA"/>
    <w:rsid w:val="00704457"/>
    <w:rsid w:val="007069A7"/>
    <w:rsid w:val="00707D5B"/>
    <w:rsid w:val="00710E01"/>
    <w:rsid w:val="00714D87"/>
    <w:rsid w:val="007151F1"/>
    <w:rsid w:val="0071567D"/>
    <w:rsid w:val="00716D1C"/>
    <w:rsid w:val="00722125"/>
    <w:rsid w:val="007225B0"/>
    <w:rsid w:val="007272DD"/>
    <w:rsid w:val="007314D1"/>
    <w:rsid w:val="00732F3C"/>
    <w:rsid w:val="0073663B"/>
    <w:rsid w:val="00737BB0"/>
    <w:rsid w:val="0074263B"/>
    <w:rsid w:val="007509CD"/>
    <w:rsid w:val="00750CAA"/>
    <w:rsid w:val="00755D1B"/>
    <w:rsid w:val="007610D1"/>
    <w:rsid w:val="007635E3"/>
    <w:rsid w:val="00764784"/>
    <w:rsid w:val="00776150"/>
    <w:rsid w:val="00780138"/>
    <w:rsid w:val="007820D3"/>
    <w:rsid w:val="00787A78"/>
    <w:rsid w:val="0079044B"/>
    <w:rsid w:val="0079389E"/>
    <w:rsid w:val="007A409E"/>
    <w:rsid w:val="007A6154"/>
    <w:rsid w:val="007A6B90"/>
    <w:rsid w:val="007B119F"/>
    <w:rsid w:val="007B1633"/>
    <w:rsid w:val="007B23F1"/>
    <w:rsid w:val="007B2C5A"/>
    <w:rsid w:val="007B3E5A"/>
    <w:rsid w:val="007C0EE2"/>
    <w:rsid w:val="007C4121"/>
    <w:rsid w:val="007C4B41"/>
    <w:rsid w:val="007C5509"/>
    <w:rsid w:val="007D4D71"/>
    <w:rsid w:val="007E2934"/>
    <w:rsid w:val="007E6D1E"/>
    <w:rsid w:val="007E75AB"/>
    <w:rsid w:val="007E76F8"/>
    <w:rsid w:val="007F117A"/>
    <w:rsid w:val="007F1876"/>
    <w:rsid w:val="007F3EAB"/>
    <w:rsid w:val="007F4442"/>
    <w:rsid w:val="007F5051"/>
    <w:rsid w:val="008031B9"/>
    <w:rsid w:val="00804607"/>
    <w:rsid w:val="00812050"/>
    <w:rsid w:val="00813630"/>
    <w:rsid w:val="008167A6"/>
    <w:rsid w:val="00816E7C"/>
    <w:rsid w:val="00820AAB"/>
    <w:rsid w:val="00822847"/>
    <w:rsid w:val="00822D77"/>
    <w:rsid w:val="00825ED2"/>
    <w:rsid w:val="00826481"/>
    <w:rsid w:val="00826594"/>
    <w:rsid w:val="0083017E"/>
    <w:rsid w:val="00830CEA"/>
    <w:rsid w:val="00831744"/>
    <w:rsid w:val="00834C95"/>
    <w:rsid w:val="0084003D"/>
    <w:rsid w:val="008426EC"/>
    <w:rsid w:val="008571DB"/>
    <w:rsid w:val="00862906"/>
    <w:rsid w:val="00866105"/>
    <w:rsid w:val="00867FC9"/>
    <w:rsid w:val="0087153D"/>
    <w:rsid w:val="00875FD7"/>
    <w:rsid w:val="00876045"/>
    <w:rsid w:val="0087732A"/>
    <w:rsid w:val="008810FA"/>
    <w:rsid w:val="00882717"/>
    <w:rsid w:val="00885EF6"/>
    <w:rsid w:val="008A03CB"/>
    <w:rsid w:val="008A4B00"/>
    <w:rsid w:val="008A5073"/>
    <w:rsid w:val="008A55EF"/>
    <w:rsid w:val="008B3F63"/>
    <w:rsid w:val="008B7281"/>
    <w:rsid w:val="008C05C7"/>
    <w:rsid w:val="008C13D1"/>
    <w:rsid w:val="008C21D0"/>
    <w:rsid w:val="008C4BAC"/>
    <w:rsid w:val="008D26BA"/>
    <w:rsid w:val="008D7CCD"/>
    <w:rsid w:val="008E00A4"/>
    <w:rsid w:val="008E23B9"/>
    <w:rsid w:val="008E6F52"/>
    <w:rsid w:val="008E6FF4"/>
    <w:rsid w:val="008F01DC"/>
    <w:rsid w:val="008F0B12"/>
    <w:rsid w:val="008F15F2"/>
    <w:rsid w:val="008F1D32"/>
    <w:rsid w:val="008F1EE7"/>
    <w:rsid w:val="008F228C"/>
    <w:rsid w:val="008F3EAF"/>
    <w:rsid w:val="008F6822"/>
    <w:rsid w:val="008F75D7"/>
    <w:rsid w:val="008F7661"/>
    <w:rsid w:val="00901813"/>
    <w:rsid w:val="00904BD0"/>
    <w:rsid w:val="009051C1"/>
    <w:rsid w:val="009073F2"/>
    <w:rsid w:val="00912770"/>
    <w:rsid w:val="009149D6"/>
    <w:rsid w:val="009172E3"/>
    <w:rsid w:val="00920BF8"/>
    <w:rsid w:val="00925313"/>
    <w:rsid w:val="00927BE2"/>
    <w:rsid w:val="00935A43"/>
    <w:rsid w:val="00940054"/>
    <w:rsid w:val="00940A2D"/>
    <w:rsid w:val="00946475"/>
    <w:rsid w:val="009468DB"/>
    <w:rsid w:val="00955B25"/>
    <w:rsid w:val="00956B68"/>
    <w:rsid w:val="009579C6"/>
    <w:rsid w:val="00960E70"/>
    <w:rsid w:val="0096267E"/>
    <w:rsid w:val="00962C39"/>
    <w:rsid w:val="00965A4C"/>
    <w:rsid w:val="00966FC1"/>
    <w:rsid w:val="00970A8D"/>
    <w:rsid w:val="00976A8D"/>
    <w:rsid w:val="00981D42"/>
    <w:rsid w:val="00981D75"/>
    <w:rsid w:val="00982FD0"/>
    <w:rsid w:val="00983A92"/>
    <w:rsid w:val="0098411B"/>
    <w:rsid w:val="009843DC"/>
    <w:rsid w:val="00990DC3"/>
    <w:rsid w:val="009912D2"/>
    <w:rsid w:val="00993196"/>
    <w:rsid w:val="009948A6"/>
    <w:rsid w:val="00994E2A"/>
    <w:rsid w:val="00994FE8"/>
    <w:rsid w:val="00995BA5"/>
    <w:rsid w:val="00996689"/>
    <w:rsid w:val="009A06DC"/>
    <w:rsid w:val="009A1469"/>
    <w:rsid w:val="009A6167"/>
    <w:rsid w:val="009A67B2"/>
    <w:rsid w:val="009B098F"/>
    <w:rsid w:val="009C1E88"/>
    <w:rsid w:val="009C2488"/>
    <w:rsid w:val="009C39C5"/>
    <w:rsid w:val="009C39FA"/>
    <w:rsid w:val="009C47ED"/>
    <w:rsid w:val="009C6E19"/>
    <w:rsid w:val="009C7B03"/>
    <w:rsid w:val="009D2280"/>
    <w:rsid w:val="009E1BBB"/>
    <w:rsid w:val="009E21DC"/>
    <w:rsid w:val="009E52D9"/>
    <w:rsid w:val="009E626C"/>
    <w:rsid w:val="009E6710"/>
    <w:rsid w:val="009F210C"/>
    <w:rsid w:val="009F6BD2"/>
    <w:rsid w:val="00A02643"/>
    <w:rsid w:val="00A03C26"/>
    <w:rsid w:val="00A074DD"/>
    <w:rsid w:val="00A10673"/>
    <w:rsid w:val="00A139C6"/>
    <w:rsid w:val="00A14067"/>
    <w:rsid w:val="00A200BD"/>
    <w:rsid w:val="00A20A07"/>
    <w:rsid w:val="00A26197"/>
    <w:rsid w:val="00A3194C"/>
    <w:rsid w:val="00A3550B"/>
    <w:rsid w:val="00A37AA4"/>
    <w:rsid w:val="00A40ECD"/>
    <w:rsid w:val="00A41AD3"/>
    <w:rsid w:val="00A43160"/>
    <w:rsid w:val="00A470B1"/>
    <w:rsid w:val="00A54D35"/>
    <w:rsid w:val="00A54E48"/>
    <w:rsid w:val="00A56F4C"/>
    <w:rsid w:val="00A600DA"/>
    <w:rsid w:val="00A6613E"/>
    <w:rsid w:val="00A70492"/>
    <w:rsid w:val="00A81D7E"/>
    <w:rsid w:val="00A82044"/>
    <w:rsid w:val="00A91AA8"/>
    <w:rsid w:val="00A9458C"/>
    <w:rsid w:val="00A94750"/>
    <w:rsid w:val="00A95419"/>
    <w:rsid w:val="00A95F9D"/>
    <w:rsid w:val="00AB4956"/>
    <w:rsid w:val="00AC3F9E"/>
    <w:rsid w:val="00AC7466"/>
    <w:rsid w:val="00AD1448"/>
    <w:rsid w:val="00AD3C6E"/>
    <w:rsid w:val="00AD4B40"/>
    <w:rsid w:val="00AD4E84"/>
    <w:rsid w:val="00AD7D26"/>
    <w:rsid w:val="00AE02C7"/>
    <w:rsid w:val="00AE3945"/>
    <w:rsid w:val="00AE58F2"/>
    <w:rsid w:val="00AE65C5"/>
    <w:rsid w:val="00AF1B8F"/>
    <w:rsid w:val="00AF252F"/>
    <w:rsid w:val="00AF3423"/>
    <w:rsid w:val="00AF5B13"/>
    <w:rsid w:val="00AF6DF8"/>
    <w:rsid w:val="00B06253"/>
    <w:rsid w:val="00B06B29"/>
    <w:rsid w:val="00B105B7"/>
    <w:rsid w:val="00B10CAB"/>
    <w:rsid w:val="00B136BC"/>
    <w:rsid w:val="00B140B5"/>
    <w:rsid w:val="00B147D4"/>
    <w:rsid w:val="00B15646"/>
    <w:rsid w:val="00B20E3D"/>
    <w:rsid w:val="00B23A5F"/>
    <w:rsid w:val="00B24994"/>
    <w:rsid w:val="00B26447"/>
    <w:rsid w:val="00B26C45"/>
    <w:rsid w:val="00B26E04"/>
    <w:rsid w:val="00B27810"/>
    <w:rsid w:val="00B27A75"/>
    <w:rsid w:val="00B4020B"/>
    <w:rsid w:val="00B464EA"/>
    <w:rsid w:val="00B46715"/>
    <w:rsid w:val="00B47540"/>
    <w:rsid w:val="00B5025E"/>
    <w:rsid w:val="00B51A30"/>
    <w:rsid w:val="00B522A8"/>
    <w:rsid w:val="00B525A2"/>
    <w:rsid w:val="00B576FA"/>
    <w:rsid w:val="00B72452"/>
    <w:rsid w:val="00B802AF"/>
    <w:rsid w:val="00B83900"/>
    <w:rsid w:val="00B94365"/>
    <w:rsid w:val="00B95DBB"/>
    <w:rsid w:val="00BA1A02"/>
    <w:rsid w:val="00BA2D56"/>
    <w:rsid w:val="00BA3F26"/>
    <w:rsid w:val="00BA6F71"/>
    <w:rsid w:val="00BB1360"/>
    <w:rsid w:val="00BB2497"/>
    <w:rsid w:val="00BB37B6"/>
    <w:rsid w:val="00BB37D9"/>
    <w:rsid w:val="00BB5198"/>
    <w:rsid w:val="00BB65BB"/>
    <w:rsid w:val="00BB6B68"/>
    <w:rsid w:val="00BC0175"/>
    <w:rsid w:val="00BC28A3"/>
    <w:rsid w:val="00BC7DB4"/>
    <w:rsid w:val="00BD7CAE"/>
    <w:rsid w:val="00BE3C3C"/>
    <w:rsid w:val="00BE48B2"/>
    <w:rsid w:val="00BE5E24"/>
    <w:rsid w:val="00BE6EE0"/>
    <w:rsid w:val="00BF0C2D"/>
    <w:rsid w:val="00BF0EBF"/>
    <w:rsid w:val="00BF3B10"/>
    <w:rsid w:val="00C006EC"/>
    <w:rsid w:val="00C016AA"/>
    <w:rsid w:val="00C02F4E"/>
    <w:rsid w:val="00C04C60"/>
    <w:rsid w:val="00C05FC6"/>
    <w:rsid w:val="00C0726E"/>
    <w:rsid w:val="00C1329D"/>
    <w:rsid w:val="00C1364B"/>
    <w:rsid w:val="00C20B26"/>
    <w:rsid w:val="00C22A7B"/>
    <w:rsid w:val="00C23DAD"/>
    <w:rsid w:val="00C245F5"/>
    <w:rsid w:val="00C33011"/>
    <w:rsid w:val="00C33745"/>
    <w:rsid w:val="00C367C8"/>
    <w:rsid w:val="00C445AD"/>
    <w:rsid w:val="00C44F29"/>
    <w:rsid w:val="00C44FBF"/>
    <w:rsid w:val="00C461D2"/>
    <w:rsid w:val="00C46DC0"/>
    <w:rsid w:val="00C51418"/>
    <w:rsid w:val="00C51E39"/>
    <w:rsid w:val="00C604D0"/>
    <w:rsid w:val="00C620EF"/>
    <w:rsid w:val="00C62F2F"/>
    <w:rsid w:val="00C663A8"/>
    <w:rsid w:val="00C66A98"/>
    <w:rsid w:val="00C73435"/>
    <w:rsid w:val="00C735A5"/>
    <w:rsid w:val="00C763B1"/>
    <w:rsid w:val="00C77CE9"/>
    <w:rsid w:val="00C841FF"/>
    <w:rsid w:val="00C856C8"/>
    <w:rsid w:val="00C86D67"/>
    <w:rsid w:val="00C9098E"/>
    <w:rsid w:val="00C91E8D"/>
    <w:rsid w:val="00C92CDC"/>
    <w:rsid w:val="00C95510"/>
    <w:rsid w:val="00C96446"/>
    <w:rsid w:val="00CA47C9"/>
    <w:rsid w:val="00CA5915"/>
    <w:rsid w:val="00CA7F67"/>
    <w:rsid w:val="00CC2661"/>
    <w:rsid w:val="00CC3BCF"/>
    <w:rsid w:val="00CC76F4"/>
    <w:rsid w:val="00CD1AFF"/>
    <w:rsid w:val="00CD5A01"/>
    <w:rsid w:val="00CD6D30"/>
    <w:rsid w:val="00CE0C0B"/>
    <w:rsid w:val="00CE0E2C"/>
    <w:rsid w:val="00CE2E27"/>
    <w:rsid w:val="00CE317A"/>
    <w:rsid w:val="00CE4307"/>
    <w:rsid w:val="00CE5A95"/>
    <w:rsid w:val="00CF19CE"/>
    <w:rsid w:val="00CF3FB7"/>
    <w:rsid w:val="00CF418D"/>
    <w:rsid w:val="00CF4EB9"/>
    <w:rsid w:val="00CF4F21"/>
    <w:rsid w:val="00CF5BE1"/>
    <w:rsid w:val="00CF5F84"/>
    <w:rsid w:val="00D01AA8"/>
    <w:rsid w:val="00D03F05"/>
    <w:rsid w:val="00D11B94"/>
    <w:rsid w:val="00D122C6"/>
    <w:rsid w:val="00D16250"/>
    <w:rsid w:val="00D162E3"/>
    <w:rsid w:val="00D16C39"/>
    <w:rsid w:val="00D22401"/>
    <w:rsid w:val="00D25199"/>
    <w:rsid w:val="00D2611E"/>
    <w:rsid w:val="00D267F5"/>
    <w:rsid w:val="00D33198"/>
    <w:rsid w:val="00D37C30"/>
    <w:rsid w:val="00D4160F"/>
    <w:rsid w:val="00D5399E"/>
    <w:rsid w:val="00D600FD"/>
    <w:rsid w:val="00D70556"/>
    <w:rsid w:val="00D7464F"/>
    <w:rsid w:val="00D76151"/>
    <w:rsid w:val="00D77024"/>
    <w:rsid w:val="00D81EE8"/>
    <w:rsid w:val="00D83074"/>
    <w:rsid w:val="00D832F0"/>
    <w:rsid w:val="00D86C36"/>
    <w:rsid w:val="00DA730E"/>
    <w:rsid w:val="00DA7CF8"/>
    <w:rsid w:val="00DB5826"/>
    <w:rsid w:val="00DC017F"/>
    <w:rsid w:val="00DC1B89"/>
    <w:rsid w:val="00DC338C"/>
    <w:rsid w:val="00DC7B43"/>
    <w:rsid w:val="00DC7E67"/>
    <w:rsid w:val="00DD0904"/>
    <w:rsid w:val="00DD6F24"/>
    <w:rsid w:val="00DE0D69"/>
    <w:rsid w:val="00DE7038"/>
    <w:rsid w:val="00DF0B95"/>
    <w:rsid w:val="00DF7448"/>
    <w:rsid w:val="00DF75E7"/>
    <w:rsid w:val="00DF7687"/>
    <w:rsid w:val="00E020CB"/>
    <w:rsid w:val="00E206D0"/>
    <w:rsid w:val="00E20D27"/>
    <w:rsid w:val="00E22041"/>
    <w:rsid w:val="00E2391C"/>
    <w:rsid w:val="00E244AF"/>
    <w:rsid w:val="00E264D5"/>
    <w:rsid w:val="00E26F92"/>
    <w:rsid w:val="00E32A5A"/>
    <w:rsid w:val="00E4564B"/>
    <w:rsid w:val="00E470B1"/>
    <w:rsid w:val="00E50D19"/>
    <w:rsid w:val="00E52199"/>
    <w:rsid w:val="00E52A02"/>
    <w:rsid w:val="00E650A7"/>
    <w:rsid w:val="00E67085"/>
    <w:rsid w:val="00E7198B"/>
    <w:rsid w:val="00E74B9A"/>
    <w:rsid w:val="00E754FD"/>
    <w:rsid w:val="00E7699A"/>
    <w:rsid w:val="00E807F6"/>
    <w:rsid w:val="00E86AEF"/>
    <w:rsid w:val="00E86DF2"/>
    <w:rsid w:val="00E91D89"/>
    <w:rsid w:val="00E93989"/>
    <w:rsid w:val="00E93CAB"/>
    <w:rsid w:val="00E93D0F"/>
    <w:rsid w:val="00EA32B8"/>
    <w:rsid w:val="00EA48E9"/>
    <w:rsid w:val="00EB0B66"/>
    <w:rsid w:val="00EB3821"/>
    <w:rsid w:val="00EB4880"/>
    <w:rsid w:val="00EB5726"/>
    <w:rsid w:val="00EB656D"/>
    <w:rsid w:val="00EC2565"/>
    <w:rsid w:val="00EC2CD2"/>
    <w:rsid w:val="00EC3CDB"/>
    <w:rsid w:val="00EC6A52"/>
    <w:rsid w:val="00EE0D4B"/>
    <w:rsid w:val="00EE2D2A"/>
    <w:rsid w:val="00EE2E1E"/>
    <w:rsid w:val="00EE4D54"/>
    <w:rsid w:val="00EE59B5"/>
    <w:rsid w:val="00EF2E04"/>
    <w:rsid w:val="00EF2E79"/>
    <w:rsid w:val="00EF3010"/>
    <w:rsid w:val="00EF4D22"/>
    <w:rsid w:val="00EF524C"/>
    <w:rsid w:val="00F01E40"/>
    <w:rsid w:val="00F053DF"/>
    <w:rsid w:val="00F05BCE"/>
    <w:rsid w:val="00F1253A"/>
    <w:rsid w:val="00F1410D"/>
    <w:rsid w:val="00F14430"/>
    <w:rsid w:val="00F157C2"/>
    <w:rsid w:val="00F225AC"/>
    <w:rsid w:val="00F23BE2"/>
    <w:rsid w:val="00F23DC2"/>
    <w:rsid w:val="00F30271"/>
    <w:rsid w:val="00F30996"/>
    <w:rsid w:val="00F332B4"/>
    <w:rsid w:val="00F36313"/>
    <w:rsid w:val="00F42B43"/>
    <w:rsid w:val="00F43082"/>
    <w:rsid w:val="00F43BE5"/>
    <w:rsid w:val="00F44CA3"/>
    <w:rsid w:val="00F461B0"/>
    <w:rsid w:val="00F51E74"/>
    <w:rsid w:val="00F53577"/>
    <w:rsid w:val="00F5530E"/>
    <w:rsid w:val="00F55FE3"/>
    <w:rsid w:val="00F642F2"/>
    <w:rsid w:val="00F655EB"/>
    <w:rsid w:val="00F66844"/>
    <w:rsid w:val="00F678D5"/>
    <w:rsid w:val="00F703DB"/>
    <w:rsid w:val="00F8410A"/>
    <w:rsid w:val="00F84C71"/>
    <w:rsid w:val="00F933B7"/>
    <w:rsid w:val="00F95CE7"/>
    <w:rsid w:val="00FA0B44"/>
    <w:rsid w:val="00FA13A4"/>
    <w:rsid w:val="00FA2D72"/>
    <w:rsid w:val="00FA3B90"/>
    <w:rsid w:val="00FA4C48"/>
    <w:rsid w:val="00FA7544"/>
    <w:rsid w:val="00FA7D02"/>
    <w:rsid w:val="00FB0022"/>
    <w:rsid w:val="00FB3441"/>
    <w:rsid w:val="00FC07F6"/>
    <w:rsid w:val="00FC09FE"/>
    <w:rsid w:val="00FC6500"/>
    <w:rsid w:val="00FC76CA"/>
    <w:rsid w:val="00FD18AC"/>
    <w:rsid w:val="00FD2CB2"/>
    <w:rsid w:val="00FD441A"/>
    <w:rsid w:val="00FD5119"/>
    <w:rsid w:val="00FD5D6F"/>
    <w:rsid w:val="00FE3EFA"/>
    <w:rsid w:val="00FE4C42"/>
    <w:rsid w:val="00FE790F"/>
    <w:rsid w:val="00FF03E4"/>
    <w:rsid w:val="00FF65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A78"/>
    <w:rPr>
      <w:rFonts w:ascii="Times" w:hAnsi="Time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145</Words>
  <Characters>831</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3</cp:revision>
  <dcterms:created xsi:type="dcterms:W3CDTF">2007-07-05T19:31:00Z</dcterms:created>
  <dcterms:modified xsi:type="dcterms:W3CDTF">2007-07-27T18:53:00Z</dcterms:modified>
</cp:coreProperties>
</file>