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66" w:rsidRDefault="00343466" w:rsidP="00CD5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24:05:32: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18.</w:t>
          </w:r>
        </w:smartTag>
        <w:r>
          <w:rPr>
            <w:rFonts w:ascii="Times New Roman" w:hAnsi="Times New Roman"/>
            <w:b/>
            <w:sz w:val="24"/>
          </w:rPr>
          <w:t>  </w:t>
        </w:r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School district</w:t>
          </w:r>
        </w:smartTag>
      </w:smartTag>
      <w:r>
        <w:rPr>
          <w:rFonts w:ascii="Times New Roman" w:hAnsi="Times New Roman"/>
          <w:b/>
          <w:sz w:val="24"/>
        </w:rPr>
        <w:t xml:space="preserve"> responsibility.</w:t>
      </w:r>
      <w:r>
        <w:rPr>
          <w:rFonts w:ascii="Times New Roman" w:hAnsi="Times New Roman"/>
          <w:sz w:val="24"/>
        </w:rPr>
        <w:t xml:space="preserve"> Repealed.</w:t>
      </w:r>
    </w:p>
    <w:p w:rsidR="00343466" w:rsidRDefault="00343466" w:rsidP="00CD5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3466" w:rsidRDefault="00343466" w:rsidP="00CD5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343466" w:rsidRDefault="00343466" w:rsidP="00CD5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43466" w:rsidSect="003434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43466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D576F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6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</Words>
  <Characters>166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2004-07-15T20:49:00Z</dcterms:created>
  <dcterms:modified xsi:type="dcterms:W3CDTF">2004-07-15T20:49:00Z</dcterms:modified>
</cp:coreProperties>
</file>