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24:05:33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FUNDING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24:05:33:01</w:t>
      </w:r>
      <w:r>
        <w:tab/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24:05:33:02</w:t>
      </w:r>
      <w:r>
        <w:tab/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24:05:33:03</w:t>
      </w:r>
      <w:r>
        <w:tab/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24:05:33:04</w:t>
      </w:r>
      <w:r>
        <w:tab/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24:05:33:05</w:t>
      </w:r>
      <w:r>
        <w:tab/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24:05:33:05.01</w:t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24:05:33:06</w:t>
      </w:r>
      <w:r>
        <w:tab/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24:05:33:07</w:t>
      </w:r>
      <w:r>
        <w:tab/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24:05:33:07.01</w:t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24:05:33:07.02</w:t>
      </w:r>
      <w:r>
        <w:tab/>
        <w:t>Allowable costs -- Special education fund.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24:05:33:07.03</w:t>
      </w:r>
      <w:r>
        <w:tab/>
        <w:t>Cooperative educational service unit costs.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24:05:33:08</w:t>
      </w:r>
      <w:r>
        <w:tab/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24:05:33:09</w:t>
      </w:r>
      <w:r>
        <w:tab/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24:05:33:10</w:t>
      </w:r>
      <w:r>
        <w:tab/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24:05:33:11</w:t>
      </w:r>
      <w:r>
        <w:tab/>
      </w:r>
      <w:r>
        <w:tab/>
        <w:t>Repealed.</w:t>
      </w: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322A6" w:rsidRDefault="008322A6" w:rsidP="00F92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322A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609"/>
    <w:rsid w:val="000003FE"/>
    <w:rsid w:val="0000683A"/>
    <w:rsid w:val="000140D8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DC8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72790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113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020B5"/>
    <w:rsid w:val="006108F1"/>
    <w:rsid w:val="00611ACB"/>
    <w:rsid w:val="00612921"/>
    <w:rsid w:val="006216DA"/>
    <w:rsid w:val="00621901"/>
    <w:rsid w:val="00623F3B"/>
    <w:rsid w:val="00624348"/>
    <w:rsid w:val="006321D5"/>
    <w:rsid w:val="006326A1"/>
    <w:rsid w:val="00635F12"/>
    <w:rsid w:val="0064085D"/>
    <w:rsid w:val="00640B71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2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22A6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166B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5FA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3B3D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09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967"/>
    <w:rsid w:val="00FD1F71"/>
    <w:rsid w:val="00FD29B7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2014-06-02T16:21:00Z</dcterms:created>
  <dcterms:modified xsi:type="dcterms:W3CDTF">2014-06-02T16:21:00Z</dcterms:modified>
</cp:coreProperties>
</file>