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5" w:rsidRDefault="001412C5" w:rsidP="004559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24:05:33:01.  Computation of tuition for nonresident students.</w:t>
      </w:r>
      <w:r>
        <w:rPr>
          <w:rFonts w:ascii="Times New Roman" w:hAnsi="Times New Roman"/>
          <w:sz w:val="24"/>
        </w:rPr>
        <w:t xml:space="preserve"> Repealed.</w:t>
      </w:r>
    </w:p>
    <w:p w:rsidR="001412C5" w:rsidRDefault="001412C5" w:rsidP="004559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12C5" w:rsidRDefault="001412C5" w:rsidP="004559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1412C5" w:rsidRDefault="001412C5" w:rsidP="004559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412C5" w:rsidSect="001412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412C5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55993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9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2004-07-15T20:50:00Z</dcterms:created>
  <dcterms:modified xsi:type="dcterms:W3CDTF">2004-07-15T20:50:00Z</dcterms:modified>
</cp:coreProperties>
</file>