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A9" w:rsidRDefault="00621AA9" w:rsidP="0095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24:05:33:02.  Proration of tuition of child in two programs.</w:t>
      </w:r>
      <w:r>
        <w:rPr>
          <w:rFonts w:ascii="Times New Roman" w:hAnsi="Times New Roman"/>
          <w:sz w:val="24"/>
        </w:rPr>
        <w:t xml:space="preserve"> Repealed.</w:t>
      </w:r>
    </w:p>
    <w:p w:rsidR="00621AA9" w:rsidRDefault="00621AA9" w:rsidP="0095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1AA9" w:rsidRDefault="00621AA9" w:rsidP="0095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621AA9" w:rsidRDefault="00621AA9" w:rsidP="00952C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1AA9" w:rsidSect="00621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21AA9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52C0A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0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2004-07-15T20:51:00Z</dcterms:created>
  <dcterms:modified xsi:type="dcterms:W3CDTF">2004-07-15T20:51:00Z</dcterms:modified>
</cp:coreProperties>
</file>