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CE" w:rsidRDefault="006B5FCE" w:rsidP="009150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24:05:33:03.  Maximum rates for related services.</w:t>
      </w:r>
      <w:r>
        <w:rPr>
          <w:rFonts w:ascii="Times New Roman" w:hAnsi="Times New Roman"/>
          <w:sz w:val="24"/>
        </w:rPr>
        <w:t xml:space="preserve"> Repealed.</w:t>
      </w:r>
    </w:p>
    <w:p w:rsidR="006B5FCE" w:rsidRDefault="006B5FCE" w:rsidP="009150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B5FCE" w:rsidRDefault="006B5FCE" w:rsidP="009150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6B5FCE" w:rsidRDefault="006B5FCE" w:rsidP="009150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B5FCE" w:rsidSect="006B5F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B5FCE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1503A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3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2004-07-15T20:51:00Z</dcterms:created>
  <dcterms:modified xsi:type="dcterms:W3CDTF">2004-07-15T20:51:00Z</dcterms:modified>
</cp:coreProperties>
</file>