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E" w:rsidRDefault="000A01DE" w:rsidP="0044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24:05:33:04.  Tuition for foster care students paid by state.</w:t>
      </w:r>
      <w:r>
        <w:rPr>
          <w:rFonts w:ascii="Times New Roman" w:hAnsi="Times New Roman"/>
          <w:sz w:val="24"/>
        </w:rPr>
        <w:t xml:space="preserve"> Repealed.</w:t>
      </w:r>
    </w:p>
    <w:p w:rsidR="000A01DE" w:rsidRDefault="000A01DE" w:rsidP="0044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01DE" w:rsidRDefault="000A01DE" w:rsidP="0044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0A01DE" w:rsidRDefault="000A01DE" w:rsidP="004433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A01DE" w:rsidSect="000A0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01DE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332A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32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2004-07-15T20:51:00Z</dcterms:created>
  <dcterms:modified xsi:type="dcterms:W3CDTF">2004-07-15T20:51:00Z</dcterms:modified>
</cp:coreProperties>
</file>