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4F" w:rsidRDefault="00A9544F" w:rsidP="00932A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24:05:33:05.  Out-of-state placements -- Division to approve placement.</w:t>
      </w:r>
      <w:r>
        <w:rPr>
          <w:rFonts w:ascii="Times New Roman" w:hAnsi="Times New Roman"/>
          <w:sz w:val="24"/>
        </w:rPr>
        <w:t xml:space="preserve"> Repealed.</w:t>
      </w:r>
    </w:p>
    <w:p w:rsidR="00A9544F" w:rsidRDefault="00A9544F" w:rsidP="00932A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9544F" w:rsidRDefault="00A9544F" w:rsidP="00932A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18 SDR 158, effective </w:t>
      </w:r>
      <w:smartTag w:uri="urn:schemas-microsoft-com:office:smarttags" w:element="date">
        <w:smartTagPr>
          <w:attr w:name="Year" w:val="1992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1992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A9544F" w:rsidRDefault="00A9544F" w:rsidP="00932A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9544F" w:rsidSect="00A954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32A39"/>
    <w:rsid w:val="00973214"/>
    <w:rsid w:val="00A04525"/>
    <w:rsid w:val="00A50166"/>
    <w:rsid w:val="00A544F7"/>
    <w:rsid w:val="00A663CC"/>
    <w:rsid w:val="00A87BF6"/>
    <w:rsid w:val="00A9544F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3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2004-07-15T20:51:00Z</dcterms:created>
  <dcterms:modified xsi:type="dcterms:W3CDTF">2004-07-15T20:51:00Z</dcterms:modified>
</cp:coreProperties>
</file>