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EB" w:rsidRDefault="007C43EB" w:rsidP="00440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24:05:33:05.01.  Time limit for written statements.</w:t>
      </w:r>
      <w:r>
        <w:rPr>
          <w:rFonts w:ascii="Times New Roman" w:hAnsi="Times New Roman"/>
          <w:sz w:val="24"/>
        </w:rPr>
        <w:t xml:space="preserve"> Repealed.</w:t>
      </w:r>
    </w:p>
    <w:p w:rsidR="007C43EB" w:rsidRDefault="007C43EB" w:rsidP="00440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C43EB" w:rsidRDefault="007C43EB" w:rsidP="00440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158, effective </w:t>
      </w:r>
      <w:smartTag w:uri="urn:schemas-microsoft-com:office:smarttags" w:element="date">
        <w:smartTagPr>
          <w:attr w:name="Year" w:val="1992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1992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7C43EB" w:rsidRDefault="007C43EB" w:rsidP="004407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C43EB" w:rsidSect="007C4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075B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C43EB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5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2004-07-15T20:51:00Z</dcterms:created>
  <dcterms:modified xsi:type="dcterms:W3CDTF">2004-07-15T20:52:00Z</dcterms:modified>
</cp:coreProperties>
</file>