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D" w:rsidRDefault="008B024D" w:rsidP="00420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24:05:33:06.  Composition of state review committee.</w:t>
      </w:r>
      <w:r>
        <w:rPr>
          <w:rFonts w:ascii="Times New Roman" w:hAnsi="Times New Roman"/>
          <w:sz w:val="24"/>
        </w:rPr>
        <w:t xml:space="preserve"> Repealed.</w:t>
      </w:r>
    </w:p>
    <w:p w:rsidR="008B024D" w:rsidRDefault="008B024D" w:rsidP="00420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024D" w:rsidRDefault="008B024D" w:rsidP="00420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8B024D" w:rsidRDefault="008B024D" w:rsidP="00420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024D" w:rsidSect="008B0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208F3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B024D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F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2004-07-15T20:52:00Z</dcterms:created>
  <dcterms:modified xsi:type="dcterms:W3CDTF">2004-07-15T20:52:00Z</dcterms:modified>
</cp:coreProperties>
</file>