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58" w:rsidRDefault="00503A58" w:rsidP="002A13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24:05:33:08.  Limitation on administration reimbursement.</w:t>
      </w:r>
      <w:r>
        <w:rPr>
          <w:rFonts w:ascii="Times New Roman" w:hAnsi="Times New Roman"/>
          <w:sz w:val="24"/>
        </w:rPr>
        <w:t xml:space="preserve"> Repealed.</w:t>
      </w:r>
    </w:p>
    <w:p w:rsidR="00503A58" w:rsidRDefault="00503A58" w:rsidP="002A13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03A58" w:rsidRDefault="00503A58" w:rsidP="002A13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repealed, 19 SDR 198, effective </w:t>
      </w:r>
      <w:smartTag w:uri="urn:schemas-microsoft-com:office:smarttags" w:element="date">
        <w:smartTagPr>
          <w:attr w:name="Year" w:val="1993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1993</w:t>
        </w:r>
      </w:smartTag>
      <w:r>
        <w:rPr>
          <w:rFonts w:ascii="Times New Roman" w:hAnsi="Times New Roman"/>
          <w:sz w:val="24"/>
        </w:rPr>
        <w:t>.</w:t>
      </w:r>
    </w:p>
    <w:p w:rsidR="00503A58" w:rsidRDefault="00503A58" w:rsidP="002A13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03A58" w:rsidSect="00503A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A13D7"/>
    <w:rsid w:val="002B1A53"/>
    <w:rsid w:val="002B626E"/>
    <w:rsid w:val="002C74CD"/>
    <w:rsid w:val="002C79D2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03A58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3D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</Words>
  <Characters>142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2004-07-15T20:53:00Z</dcterms:created>
  <dcterms:modified xsi:type="dcterms:W3CDTF">2004-07-15T20:53:00Z</dcterms:modified>
</cp:coreProperties>
</file>