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11" w:rsidRDefault="00C57511" w:rsidP="008235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24:05:33:09.  Calculation of total allowable costs of special education.</w:t>
      </w:r>
      <w:r>
        <w:rPr>
          <w:rFonts w:ascii="Times New Roman" w:hAnsi="Times New Roman"/>
          <w:sz w:val="24"/>
        </w:rPr>
        <w:t xml:space="preserve"> Repealed.</w:t>
      </w:r>
    </w:p>
    <w:p w:rsidR="00C57511" w:rsidRDefault="00C57511" w:rsidP="008235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57511" w:rsidRDefault="00C57511" w:rsidP="008235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18 SDR 158, effective March 31, 1992; 20 SDR 45, effective October 6, 1993; 23 SDR 31, effective September 8, 1996; repealed, 23 SDR 31, effective January 1, 1997.</w:t>
      </w:r>
    </w:p>
    <w:p w:rsidR="00C57511" w:rsidRDefault="00C57511" w:rsidP="008235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57511" w:rsidSect="00C575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235C8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57511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C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2004-07-15T20:53:00Z</dcterms:created>
  <dcterms:modified xsi:type="dcterms:W3CDTF">2004-07-15T20:53:00Z</dcterms:modified>
</cp:coreProperties>
</file>