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D4" w:rsidRDefault="00D621D4" w:rsidP="000448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24:05:33:10.  Allowable costs for payments to nonpublic special education service providers.</w:t>
      </w:r>
      <w:r>
        <w:rPr>
          <w:rFonts w:ascii="Times New Roman" w:hAnsi="Times New Roman"/>
          <w:sz w:val="24"/>
        </w:rPr>
        <w:t xml:space="preserve"> Repealed.</w:t>
      </w:r>
    </w:p>
    <w:p w:rsidR="00D621D4" w:rsidRDefault="00D621D4" w:rsidP="000448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621D4" w:rsidRDefault="00D621D4" w:rsidP="000448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repealed,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D621D4" w:rsidRDefault="00D621D4" w:rsidP="000448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621D4" w:rsidSect="00D621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44890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35D05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621D4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9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2</cp:revision>
  <dcterms:created xsi:type="dcterms:W3CDTF">2004-07-15T20:53:00Z</dcterms:created>
  <dcterms:modified xsi:type="dcterms:W3CDTF">2004-07-15T20:53:00Z</dcterms:modified>
</cp:coreProperties>
</file>