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4C" w:rsidRDefault="00CF1E4C" w:rsidP="0093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24:05:33:11.  Allowable costs -- Out-of-state placements.</w:t>
      </w:r>
      <w:r>
        <w:rPr>
          <w:rFonts w:ascii="Times New Roman" w:hAnsi="Times New Roman"/>
          <w:sz w:val="24"/>
        </w:rPr>
        <w:t xml:space="preserve"> Repealed.</w:t>
      </w:r>
    </w:p>
    <w:p w:rsidR="00CF1E4C" w:rsidRDefault="00CF1E4C" w:rsidP="0093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1E4C" w:rsidRDefault="00CF1E4C" w:rsidP="0093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CF1E4C" w:rsidRDefault="00CF1E4C" w:rsidP="00932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1E4C" w:rsidSect="00CF1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32430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CF1E4C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2004-07-15T20:53:00Z</dcterms:created>
  <dcterms:modified xsi:type="dcterms:W3CDTF">2004-07-15T20:53:00Z</dcterms:modified>
</cp:coreProperties>
</file>