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C3" w:rsidRPr="00C946AB" w:rsidRDefault="00853CC3" w:rsidP="00C946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C946AB">
        <w:tab/>
      </w:r>
      <w:r w:rsidRPr="00C946AB">
        <w:rPr>
          <w:b/>
        </w:rPr>
        <w:t>24:05:33.01:08.  Calculation of indirect costs.</w:t>
      </w:r>
      <w:r w:rsidRPr="00C946AB">
        <w:t xml:space="preserve"> Repealed.</w:t>
      </w:r>
    </w:p>
    <w:p w:rsidR="00853CC3" w:rsidRPr="00C946AB" w:rsidRDefault="00853CC3" w:rsidP="00C946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853CC3" w:rsidRPr="00C946AB" w:rsidRDefault="00853CC3" w:rsidP="00C946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C946AB">
        <w:tab/>
      </w:r>
      <w:r w:rsidRPr="00C946AB">
        <w:rPr>
          <w:b/>
        </w:rPr>
        <w:t>Source:</w:t>
      </w:r>
      <w:r w:rsidRPr="00C946AB">
        <w:t xml:space="preserve"> 23 SDR 63, effective January 1, 1997; 33 SDR 236, effective July 5, 2007; repealed, 40 SDR 102,</w:t>
      </w:r>
      <w:r>
        <w:t xml:space="preserve"> effective </w:t>
      </w:r>
      <w:r w:rsidRPr="00C946AB">
        <w:t>December 4, 2013.</w:t>
      </w:r>
    </w:p>
    <w:p w:rsidR="00853CC3" w:rsidRPr="00C946AB" w:rsidRDefault="00853CC3" w:rsidP="00C946A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853CC3" w:rsidRPr="00C946A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6AB"/>
    <w:rsid w:val="00086AE4"/>
    <w:rsid w:val="00477B21"/>
    <w:rsid w:val="00853CC3"/>
    <w:rsid w:val="008B09BA"/>
    <w:rsid w:val="009537F8"/>
    <w:rsid w:val="009B13CF"/>
    <w:rsid w:val="00BD2079"/>
    <w:rsid w:val="00C946AB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</Words>
  <Characters>166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2013-12-10T18:52:00Z</dcterms:created>
  <dcterms:modified xsi:type="dcterms:W3CDTF">2014-04-23T17:04:00Z</dcterms:modified>
</cp:coreProperties>
</file>