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38" w:rsidRPr="00C0700F" w:rsidRDefault="00000738" w:rsidP="00C07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C0700F">
        <w:tab/>
      </w:r>
      <w:r w:rsidRPr="00C0700F">
        <w:rPr>
          <w:b/>
        </w:rPr>
        <w:t>24:05:33.01:11.  Funds set aside for supplemental aid applications.</w:t>
      </w:r>
      <w:r w:rsidRPr="00C0700F">
        <w:t xml:space="preserve"> Ten percent of the total appropriation for extraordinary cost funds shall be set aside to fund applications for extraordinary cost funds for supplemental aid. This ten percent total is the maximum amount which can be used to fund applications for extraordinary cost funds for supplemental aid. If applications are in excess of the ten percent, the secretary may adjust or prorate the requested amounts. The maximum allowable request for an individual school district for extraordinary cost funds based on supplemental aid is $50,000.</w:t>
      </w:r>
    </w:p>
    <w:p w:rsidR="00000738" w:rsidRPr="00C0700F" w:rsidRDefault="00000738" w:rsidP="00C07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000738" w:rsidRPr="00C0700F" w:rsidRDefault="00000738" w:rsidP="00C07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C0700F">
        <w:tab/>
        <w:t>Any unallocated funds from the set aside referenced in this section may be used to fund applications for extraordinary cost funds for high cost students or high cost programs as referenced in § 24:05:33.01:12.</w:t>
      </w:r>
    </w:p>
    <w:p w:rsidR="00000738" w:rsidRPr="00C0700F" w:rsidRDefault="00000738" w:rsidP="00C07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000738" w:rsidRPr="00C0700F" w:rsidRDefault="00000738" w:rsidP="00C07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C0700F">
        <w:tab/>
      </w:r>
      <w:r w:rsidRPr="00C0700F">
        <w:rPr>
          <w:b/>
        </w:rPr>
        <w:t>Source:</w:t>
      </w:r>
      <w:r w:rsidRPr="00C0700F">
        <w:t xml:space="preserve"> 40 SDR 102, effective December 4, 2013.</w:t>
      </w:r>
    </w:p>
    <w:p w:rsidR="00000738" w:rsidRPr="00C0700F" w:rsidRDefault="00000738" w:rsidP="00C07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C0700F">
        <w:tab/>
      </w:r>
      <w:r w:rsidRPr="00C0700F">
        <w:rPr>
          <w:b/>
        </w:rPr>
        <w:t>General Authority:</w:t>
      </w:r>
      <w:r w:rsidRPr="00C0700F">
        <w:t xml:space="preserve"> SDCL 13-37-1.1.</w:t>
      </w:r>
    </w:p>
    <w:p w:rsidR="00000738" w:rsidRPr="00C0700F" w:rsidRDefault="00000738" w:rsidP="00C07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C0700F">
        <w:tab/>
      </w:r>
      <w:r w:rsidRPr="00C0700F">
        <w:rPr>
          <w:b/>
        </w:rPr>
        <w:t>Law Implemented:</w:t>
      </w:r>
      <w:r w:rsidRPr="00C0700F">
        <w:t xml:space="preserve"> SDCL 13-37-1.1, 13-37-40 to 13-37-47, inclusive.</w:t>
      </w:r>
    </w:p>
    <w:p w:rsidR="00000738" w:rsidRPr="00C0700F" w:rsidRDefault="00000738" w:rsidP="00C070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000738" w:rsidRPr="00C0700F"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700F"/>
    <w:rsid w:val="00000738"/>
    <w:rsid w:val="00086AE4"/>
    <w:rsid w:val="00477B21"/>
    <w:rsid w:val="008B09BA"/>
    <w:rsid w:val="009B13CF"/>
    <w:rsid w:val="00BD2079"/>
    <w:rsid w:val="00C0700F"/>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144</Words>
  <Characters>825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2013-12-10T18:56:00Z</dcterms:created>
  <dcterms:modified xsi:type="dcterms:W3CDTF">2013-12-10T18:57:00Z</dcterms:modified>
</cp:coreProperties>
</file>