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05" w:rsidRDefault="000E1005" w:rsidP="00D07C9A">
      <w:pPr>
        <w:pStyle w:val="Heading1"/>
        <w:keepNext w:val="0"/>
      </w:pPr>
      <w:r>
        <w:t>CHAPTER 24:05:34</w:t>
      </w:r>
    </w:p>
    <w:p w:rsidR="000E1005" w:rsidRDefault="000E1005" w:rsidP="00D07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E1005" w:rsidRDefault="000E1005" w:rsidP="00D07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AUXILIARY PLACEMENTS AND TUITION SERVICES</w:t>
      </w:r>
    </w:p>
    <w:p w:rsidR="000E1005" w:rsidRDefault="000E1005" w:rsidP="00D07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E1005" w:rsidRDefault="000E1005" w:rsidP="00D07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E1005" w:rsidRDefault="000E1005" w:rsidP="00D07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Section</w:t>
      </w:r>
    </w:p>
    <w:p w:rsidR="000E1005" w:rsidRDefault="000E1005" w:rsidP="00D07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24:05:34:01</w:t>
      </w:r>
      <w:r>
        <w:tab/>
      </w:r>
      <w:r>
        <w:tab/>
        <w:t>Repealed.</w:t>
      </w:r>
    </w:p>
    <w:p w:rsidR="000E1005" w:rsidRDefault="000E1005" w:rsidP="00D07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24:05:34:02</w:t>
      </w:r>
      <w:r>
        <w:tab/>
      </w:r>
      <w:r>
        <w:tab/>
        <w:t>Determination of educational program costs for in-state placement of children for whom the state is responsible.</w:t>
      </w:r>
    </w:p>
    <w:p w:rsidR="000E1005" w:rsidRDefault="000E1005" w:rsidP="00D07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24:05:34:03</w:t>
      </w:r>
      <w:r>
        <w:tab/>
      </w:r>
      <w:r>
        <w:tab/>
        <w:t>Repealed.</w:t>
      </w:r>
    </w:p>
    <w:p w:rsidR="000E1005" w:rsidRDefault="000E1005" w:rsidP="00D07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24:05:34:04</w:t>
      </w:r>
      <w:r>
        <w:tab/>
      </w:r>
      <w:r>
        <w:tab/>
        <w:t>Repealed.</w:t>
      </w:r>
    </w:p>
    <w:p w:rsidR="000E1005" w:rsidRDefault="000E1005" w:rsidP="00D07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E1005" w:rsidRDefault="000E1005" w:rsidP="00D07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E100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C9A"/>
    <w:rsid w:val="000003FE"/>
    <w:rsid w:val="0000683A"/>
    <w:rsid w:val="000140D8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1005"/>
    <w:rsid w:val="000E2171"/>
    <w:rsid w:val="000E33BB"/>
    <w:rsid w:val="000E39F5"/>
    <w:rsid w:val="000F3D57"/>
    <w:rsid w:val="000F5DC8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998"/>
    <w:rsid w:val="00167B7E"/>
    <w:rsid w:val="00170CCF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25F"/>
    <w:rsid w:val="001D3F72"/>
    <w:rsid w:val="001D6E20"/>
    <w:rsid w:val="001D7ABE"/>
    <w:rsid w:val="001E0B83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113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3C6E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4A74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020B5"/>
    <w:rsid w:val="006108F1"/>
    <w:rsid w:val="00611ACB"/>
    <w:rsid w:val="00612921"/>
    <w:rsid w:val="006216DA"/>
    <w:rsid w:val="00621901"/>
    <w:rsid w:val="00623F3B"/>
    <w:rsid w:val="00624348"/>
    <w:rsid w:val="006321D5"/>
    <w:rsid w:val="006326A1"/>
    <w:rsid w:val="00635F12"/>
    <w:rsid w:val="0064085D"/>
    <w:rsid w:val="00640B71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2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75C6"/>
    <w:rsid w:val="009275CB"/>
    <w:rsid w:val="0093196A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902BC"/>
    <w:rsid w:val="00B903FF"/>
    <w:rsid w:val="00B9166B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5FA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07C9A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796"/>
    <w:rsid w:val="00D76EA5"/>
    <w:rsid w:val="00D84751"/>
    <w:rsid w:val="00D87C52"/>
    <w:rsid w:val="00D91165"/>
    <w:rsid w:val="00D9202A"/>
    <w:rsid w:val="00D96A9C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35C"/>
    <w:rsid w:val="00E60BA9"/>
    <w:rsid w:val="00E60BD5"/>
    <w:rsid w:val="00E60F73"/>
    <w:rsid w:val="00E6309B"/>
    <w:rsid w:val="00E67527"/>
    <w:rsid w:val="00E701CD"/>
    <w:rsid w:val="00E70397"/>
    <w:rsid w:val="00E73B3D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50699"/>
    <w:rsid w:val="00F52C9B"/>
    <w:rsid w:val="00F624EF"/>
    <w:rsid w:val="00F63069"/>
    <w:rsid w:val="00F640D1"/>
    <w:rsid w:val="00F67B82"/>
    <w:rsid w:val="00F70FD7"/>
    <w:rsid w:val="00F71EBF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967"/>
    <w:rsid w:val="00FD1F71"/>
    <w:rsid w:val="00FD29B7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C9A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7C9A"/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2014-06-02T22:18:00Z</dcterms:created>
  <dcterms:modified xsi:type="dcterms:W3CDTF">2014-06-02T22:18:00Z</dcterms:modified>
</cp:coreProperties>
</file>