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89" w:rsidRDefault="00204A89" w:rsidP="001929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24:05:34:01.  Payments for children for whom the state is responsible.</w:t>
      </w:r>
      <w:r>
        <w:rPr>
          <w:rFonts w:ascii="Times New Roman" w:hAnsi="Times New Roman"/>
          <w:sz w:val="24"/>
        </w:rPr>
        <w:t xml:space="preserve"> Repealed.</w:t>
      </w:r>
    </w:p>
    <w:p w:rsidR="00204A89" w:rsidRDefault="00204A89" w:rsidP="001929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04A89" w:rsidRDefault="00204A89" w:rsidP="001929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repealed,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204A89" w:rsidRDefault="00204A89" w:rsidP="001929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04A89" w:rsidSect="00204A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1929CC"/>
    <w:rsid w:val="00204A89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C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</Words>
  <Characters>187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2004-07-15T21:28:00Z</dcterms:created>
  <dcterms:modified xsi:type="dcterms:W3CDTF">2004-07-15T21:29:00Z</dcterms:modified>
</cp:coreProperties>
</file>