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E6" w:rsidRDefault="00834BE6" w:rsidP="00BB2E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24:05:34:03.  Determination of educational program costs for out-of-state placements.</w:t>
      </w:r>
      <w:r>
        <w:rPr>
          <w:rFonts w:ascii="Times New Roman" w:hAnsi="Times New Roman"/>
          <w:sz w:val="24"/>
        </w:rPr>
        <w:t xml:space="preserve"> Repealed.</w:t>
      </w:r>
    </w:p>
    <w:p w:rsidR="00834BE6" w:rsidRDefault="00834BE6" w:rsidP="00BB2E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34BE6" w:rsidRDefault="00834BE6" w:rsidP="00BB2E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834BE6" w:rsidRDefault="00834BE6" w:rsidP="00BB2E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34BE6" w:rsidSect="00834B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34BE6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BB2EE5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E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</Words>
  <Characters>200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2004-07-15T21:31:00Z</dcterms:created>
  <dcterms:modified xsi:type="dcterms:W3CDTF">2004-07-15T21:31:00Z</dcterms:modified>
</cp:coreProperties>
</file>