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D0" w:rsidRDefault="001B7BD0" w:rsidP="00EA07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24:05:35:02.  Educational agreement between juvenile detention facility and school district of residence.</w:t>
      </w:r>
      <w:r>
        <w:rPr>
          <w:rFonts w:ascii="Times New Roman" w:hAnsi="Times New Roman"/>
          <w:sz w:val="24"/>
        </w:rPr>
        <w:t xml:space="preserve"> Repealed.</w:t>
      </w:r>
    </w:p>
    <w:p w:rsidR="001B7BD0" w:rsidRDefault="001B7BD0" w:rsidP="00EA07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7BD0" w:rsidRDefault="001B7BD0" w:rsidP="00EA07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B7BD0" w:rsidRDefault="001B7BD0" w:rsidP="00EA07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B7BD0" w:rsidSect="001B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B7BD0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A07C4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2004-07-15T21:33:00Z</dcterms:created>
  <dcterms:modified xsi:type="dcterms:W3CDTF">2004-07-15T21:33:00Z</dcterms:modified>
</cp:coreProperties>
</file>