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1" w:rsidRDefault="00FE0E21" w:rsidP="0053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24:05:35:03.  Juvenile detention facility is allowable cost.</w:t>
      </w:r>
      <w:r>
        <w:rPr>
          <w:rFonts w:ascii="Times New Roman" w:hAnsi="Times New Roman"/>
          <w:sz w:val="24"/>
        </w:rPr>
        <w:t xml:space="preserve"> Repealed.</w:t>
      </w:r>
    </w:p>
    <w:p w:rsidR="00FE0E21" w:rsidRDefault="00FE0E21" w:rsidP="0053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0E21" w:rsidRDefault="00FE0E21" w:rsidP="0053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Month" w:val="9"/>
          <w:attr w:name="Day" w:val="7"/>
          <w:attr w:name="Year" w:val="198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FE0E21" w:rsidRDefault="00FE0E21" w:rsidP="0053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0E21" w:rsidSect="00FE0E21">
      <w:pgSz w:w="12240" w:h="15840" w:code="1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3E4999"/>
    <w:rsid w:val="00411FFD"/>
    <w:rsid w:val="00447E59"/>
    <w:rsid w:val="0046067D"/>
    <w:rsid w:val="004E2C32"/>
    <w:rsid w:val="00537F9D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  <w:rsid w:val="00F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2004-07-15T21:33:00Z</dcterms:created>
  <dcterms:modified xsi:type="dcterms:W3CDTF">2004-10-27T14:28:00Z</dcterms:modified>
</cp:coreProperties>
</file>