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52DF6">
        <w:tab/>
      </w:r>
      <w:r w:rsidRPr="00752DF6">
        <w:rPr>
          <w:b/>
        </w:rPr>
        <w:t>24:05:36:01.  Scope of chapter.</w:t>
      </w:r>
      <w:r w:rsidRPr="00752DF6">
        <w:t xml:space="preserve"> This chapter addresses coordinated early intervening services funded through State Aid for Special Education under SDCL chapter 13-37. Nothing in this chapter is intended to modify any provision </w:t>
      </w:r>
      <w:r>
        <w:t>i</w:t>
      </w:r>
      <w:r w:rsidRPr="00752DF6">
        <w:t>n chapter 24:05:19 regarding the use of IDEA Part B funds for early intervening services.</w:t>
      </w:r>
    </w:p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52DF6">
        <w:tab/>
      </w:r>
      <w:r w:rsidRPr="00752DF6">
        <w:rPr>
          <w:b/>
        </w:rPr>
        <w:t>Source:</w:t>
      </w:r>
      <w:r w:rsidRPr="00752DF6">
        <w:t xml:space="preserve"> 40 SDR 40, effective September 11, 2013.</w:t>
      </w:r>
    </w:p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52DF6">
        <w:tab/>
      </w:r>
      <w:r w:rsidRPr="00752DF6">
        <w:rPr>
          <w:b/>
        </w:rPr>
        <w:t>General Authority:</w:t>
      </w:r>
      <w:r w:rsidRPr="00752DF6">
        <w:t xml:space="preserve"> SDCL 13-37-1.1, 13-37-58.</w:t>
      </w:r>
    </w:p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52DF6">
        <w:tab/>
      </w:r>
      <w:r w:rsidRPr="00752DF6">
        <w:rPr>
          <w:b/>
        </w:rPr>
        <w:t>Law Implemented:</w:t>
      </w:r>
      <w:r w:rsidRPr="00752DF6">
        <w:t xml:space="preserve"> SDCL 13-37-1.1, 13-37-35.1, 13-37-36.3, 13-37-40, 13-37-55 to 13-37-59, inclusive.</w:t>
      </w:r>
    </w:p>
    <w:p w:rsidR="002C58B6" w:rsidRPr="00752DF6" w:rsidRDefault="002C58B6" w:rsidP="00752D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C58B6" w:rsidRPr="00752DF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F6"/>
    <w:rsid w:val="00086AE4"/>
    <w:rsid w:val="002C58B6"/>
    <w:rsid w:val="00477B21"/>
    <w:rsid w:val="00752DF6"/>
    <w:rsid w:val="007E256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2013-09-10T21:51:00Z</dcterms:created>
  <dcterms:modified xsi:type="dcterms:W3CDTF">2013-10-24T22:26:00Z</dcterms:modified>
</cp:coreProperties>
</file>