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2B" w:rsidRPr="00A24077" w:rsidRDefault="00953B2B" w:rsidP="00A240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A24077">
        <w:tab/>
      </w:r>
      <w:r w:rsidRPr="00A24077">
        <w:rPr>
          <w:b/>
        </w:rPr>
        <w:t>24:05:36:03.  Application -- Submission.</w:t>
      </w:r>
      <w:r w:rsidRPr="00A24077">
        <w:t xml:space="preserve"> Applications referenced in SDCL 13-37-56 will be accepted by the department at any time during the school year. The department will review the application and make a determination pursuant to § 24:05:36:05 within sixty days of receipt of the application.</w:t>
      </w:r>
    </w:p>
    <w:p w:rsidR="00953B2B" w:rsidRPr="00A24077" w:rsidRDefault="00953B2B" w:rsidP="00A240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953B2B" w:rsidRPr="00A24077" w:rsidRDefault="00953B2B" w:rsidP="00A240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A24077">
        <w:tab/>
      </w:r>
      <w:r w:rsidRPr="00A24077">
        <w:rPr>
          <w:b/>
        </w:rPr>
        <w:t>Source:</w:t>
      </w:r>
      <w:r w:rsidRPr="00A24077">
        <w:t xml:space="preserve"> 40 SDR 40, effective September 11, 2013.</w:t>
      </w:r>
    </w:p>
    <w:p w:rsidR="00953B2B" w:rsidRPr="00A24077" w:rsidRDefault="00953B2B" w:rsidP="00A240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A24077">
        <w:tab/>
      </w:r>
      <w:r w:rsidRPr="00A24077">
        <w:rPr>
          <w:b/>
        </w:rPr>
        <w:t>General Authority:</w:t>
      </w:r>
      <w:r w:rsidRPr="00A24077">
        <w:t xml:space="preserve"> SDCL 13-37-1.1, 13-37-58.</w:t>
      </w:r>
    </w:p>
    <w:p w:rsidR="00953B2B" w:rsidRPr="00A24077" w:rsidRDefault="00953B2B" w:rsidP="00A240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A24077">
        <w:tab/>
      </w:r>
      <w:r w:rsidRPr="00A24077">
        <w:rPr>
          <w:b/>
        </w:rPr>
        <w:t>Law Implemented:</w:t>
      </w:r>
      <w:r w:rsidRPr="00A24077">
        <w:t xml:space="preserve"> SDCL 13-37-1.1, 13-37-35.1, 13-37-40, 13-37-55 to 13-37-59, inclusive.</w:t>
      </w:r>
    </w:p>
    <w:p w:rsidR="00953B2B" w:rsidRPr="00A24077" w:rsidRDefault="00953B2B" w:rsidP="00A240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953B2B" w:rsidRPr="00A24077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077"/>
    <w:rsid w:val="00086AE4"/>
    <w:rsid w:val="00477B21"/>
    <w:rsid w:val="008B09BA"/>
    <w:rsid w:val="00953B2B"/>
    <w:rsid w:val="009B13CF"/>
    <w:rsid w:val="00A24077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72</Words>
  <Characters>412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2013-09-10T21:53:00Z</dcterms:created>
  <dcterms:modified xsi:type="dcterms:W3CDTF">2013-09-10T21:54:00Z</dcterms:modified>
</cp:coreProperties>
</file>