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</w:r>
      <w:r w:rsidRPr="00535C5B">
        <w:rPr>
          <w:b/>
        </w:rPr>
        <w:t>24:05:36:05.  Application -- Approval criteria.</w:t>
      </w:r>
      <w:r w:rsidRPr="00535C5B">
        <w:t xml:space="preserve"> When determining whether to approve a school district's application for early intervening services funding, the department shall consider whether the district has: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  <w:t>(1)  Met the maintenance of effort requirement for the prior two fiscal years;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  <w:t>(2)  Requested no more than fifteen percent of local need;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  <w:t>(3)  Complied with coordinated early intervening reporting for a previous year or years, if applicable;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  <w:t>(4)  Maintained a FAPE for all students with disabilities; and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  <w:t>(5)  Timely corrected all findings of IDEA Part B noncompliance in the prior two school years.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</w:r>
      <w:r w:rsidRPr="00535C5B">
        <w:rPr>
          <w:b/>
        </w:rPr>
        <w:t>Source:</w:t>
      </w:r>
      <w:r w:rsidRPr="00535C5B">
        <w:t xml:space="preserve"> 40 SDR 40, effective September 11, 2013.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</w:r>
      <w:r w:rsidRPr="00535C5B">
        <w:rPr>
          <w:b/>
        </w:rPr>
        <w:t>General Authority:</w:t>
      </w:r>
      <w:r w:rsidRPr="00535C5B">
        <w:t xml:space="preserve"> SDCL 13-37-1.1, 13-37-58.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 w:rsidRPr="00535C5B">
        <w:tab/>
      </w:r>
      <w:r w:rsidRPr="00535C5B">
        <w:rPr>
          <w:b/>
        </w:rPr>
        <w:t>Law Implemented:</w:t>
      </w:r>
      <w:r w:rsidRPr="00535C5B">
        <w:t xml:space="preserve"> SDCL 13-37-1.1, 13-37-35.1, 13-37-40, 13-37-55 to 13-37-59, inclusive.</w:t>
      </w:r>
    </w:p>
    <w:p w:rsidR="00550831" w:rsidRPr="00535C5B" w:rsidRDefault="00550831" w:rsidP="00535C5B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550831" w:rsidRPr="00535C5B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5C5B"/>
    <w:rsid w:val="00086AE4"/>
    <w:rsid w:val="00477B21"/>
    <w:rsid w:val="00535C5B"/>
    <w:rsid w:val="00550831"/>
    <w:rsid w:val="008B09BA"/>
    <w:rsid w:val="009B13CF"/>
    <w:rsid w:val="00BD2079"/>
    <w:rsid w:val="00E14A82"/>
    <w:rsid w:val="00E6309B"/>
    <w:rsid w:val="00FB6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2013-09-10T21:55:00Z</dcterms:created>
  <dcterms:modified xsi:type="dcterms:W3CDTF">2013-09-10T21:55:00Z</dcterms:modified>
</cp:coreProperties>
</file>