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D0" w:rsidRPr="00454EBF" w:rsidRDefault="007D14D0" w:rsidP="00454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54EBF">
        <w:tab/>
      </w:r>
      <w:r w:rsidRPr="00454EBF">
        <w:rPr>
          <w:b/>
        </w:rPr>
        <w:t>24:05:36:07.  Eligibility for extraordinary costs -- Availability of funding.</w:t>
      </w:r>
      <w:r w:rsidRPr="00454EBF">
        <w:t xml:space="preserve"> School districts utilizing state aid for special education funding for the provision of coordinated early intervening services are not eligible for extraordinary costs under chapter 24:05:33.01 for a period of three years following the expenditure of funds under this chapter.</w:t>
      </w:r>
    </w:p>
    <w:p w:rsidR="007D14D0" w:rsidRPr="00454EBF" w:rsidRDefault="007D14D0" w:rsidP="00454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D14D0" w:rsidRPr="00454EBF" w:rsidRDefault="007D14D0" w:rsidP="00454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54EBF">
        <w:tab/>
      </w:r>
      <w:r w:rsidRPr="00454EBF">
        <w:rPr>
          <w:b/>
        </w:rPr>
        <w:t>Source:</w:t>
      </w:r>
      <w:r w:rsidRPr="00454EBF">
        <w:t xml:space="preserve"> 40 SDR 40, effective September 11, 2013.</w:t>
      </w:r>
    </w:p>
    <w:p w:rsidR="007D14D0" w:rsidRPr="00454EBF" w:rsidRDefault="007D14D0" w:rsidP="00454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54EBF">
        <w:tab/>
      </w:r>
      <w:r w:rsidRPr="00454EBF">
        <w:rPr>
          <w:b/>
        </w:rPr>
        <w:t>General Authority:</w:t>
      </w:r>
      <w:r w:rsidRPr="00454EBF">
        <w:t xml:space="preserve"> SDCL 13-37-1.1, 13-37-58.</w:t>
      </w:r>
    </w:p>
    <w:p w:rsidR="007D14D0" w:rsidRPr="00454EBF" w:rsidRDefault="007D14D0" w:rsidP="00454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54EBF">
        <w:tab/>
      </w:r>
      <w:r w:rsidRPr="00454EBF">
        <w:rPr>
          <w:b/>
        </w:rPr>
        <w:t>Law Implemented:</w:t>
      </w:r>
      <w:r w:rsidRPr="00454EBF">
        <w:t xml:space="preserve"> SDCL 13-37-1.1, 13-37-35.1, 13-37-40, 13-37-55 to 13-37-59, inclusive.</w:t>
      </w:r>
    </w:p>
    <w:p w:rsidR="007D14D0" w:rsidRPr="00454EBF" w:rsidRDefault="007D14D0" w:rsidP="00454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D14D0" w:rsidRPr="00454EBF" w:rsidSect="00D53FAD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BF"/>
    <w:rsid w:val="00086AE4"/>
    <w:rsid w:val="00454EBF"/>
    <w:rsid w:val="00477B21"/>
    <w:rsid w:val="007D14D0"/>
    <w:rsid w:val="008B09BA"/>
    <w:rsid w:val="009B13CF"/>
    <w:rsid w:val="00BD2079"/>
    <w:rsid w:val="00D53FAD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2013-09-10T21:56:00Z</dcterms:created>
  <dcterms:modified xsi:type="dcterms:W3CDTF">2013-09-10T21:57:00Z</dcterms:modified>
</cp:coreProperties>
</file>