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81" w:rsidRDefault="00D20181" w:rsidP="00FF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</w:p>
    <w:p w:rsidR="00D20181" w:rsidRDefault="00D20181" w:rsidP="00FF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0181" w:rsidRDefault="00D20181" w:rsidP="00FF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CERTIFICATION REQUIREMENTS</w:t>
      </w:r>
    </w:p>
    <w:p w:rsidR="00D20181" w:rsidRDefault="00D20181" w:rsidP="00FF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3,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D20181" w:rsidRDefault="00D20181" w:rsidP="00FF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0181" w:rsidRDefault="00D20181" w:rsidP="00FF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20181" w:rsidSect="00D20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20181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11F8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F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24:06:02</dc:title>
  <dc:subject/>
  <dc:creator>lrpr13252</dc:creator>
  <cp:keywords/>
  <dc:description/>
  <cp:lastModifiedBy>lrpr13252</cp:lastModifiedBy>
  <cp:revision>1</cp:revision>
  <dcterms:created xsi:type="dcterms:W3CDTF">2004-07-13T22:36:00Z</dcterms:created>
  <dcterms:modified xsi:type="dcterms:W3CDTF">2004-07-13T22:36:00Z</dcterms:modified>
</cp:coreProperties>
</file>