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9A" w:rsidRDefault="003B389A" w:rsidP="004767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6"/>
          <w:attr w:name="Hour" w:val="18"/>
        </w:smartTagPr>
        <w:r>
          <w:rPr>
            <w:rFonts w:ascii="Times New Roman" w:hAnsi="Times New Roman"/>
            <w:b/>
            <w:sz w:val="24"/>
          </w:rPr>
          <w:t>06:06</w:t>
        </w:r>
      </w:smartTag>
    </w:p>
    <w:p w:rsidR="003B389A" w:rsidRDefault="003B389A" w:rsidP="004767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B389A" w:rsidRDefault="003B389A" w:rsidP="004767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OPERATIONS</w:t>
      </w:r>
    </w:p>
    <w:p w:rsidR="003B389A" w:rsidRDefault="003B389A" w:rsidP="004767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(Repealed. SL 1995, ch 86, § 3, effective </w:t>
      </w:r>
      <w:smartTag w:uri="urn:schemas-microsoft-com:office:smarttags" w:element="date">
        <w:smartTagPr>
          <w:attr w:name="Year" w:val="1995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1995</w:t>
        </w:r>
      </w:smartTag>
      <w:r>
        <w:rPr>
          <w:rFonts w:ascii="Times New Roman" w:hAnsi="Times New Roman"/>
          <w:sz w:val="24"/>
        </w:rPr>
        <w:t>)</w:t>
      </w:r>
    </w:p>
    <w:p w:rsidR="003B389A" w:rsidRDefault="003B389A" w:rsidP="004767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B389A" w:rsidRDefault="003B389A" w:rsidP="004767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3B389A" w:rsidSect="003B38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B389A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767A3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A3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24:06:06</dc:title>
  <dc:subject/>
  <dc:creator>lrpr13252</dc:creator>
  <cp:keywords/>
  <dc:description/>
  <cp:lastModifiedBy>lrpr13252</cp:lastModifiedBy>
  <cp:revision>1</cp:revision>
  <dcterms:created xsi:type="dcterms:W3CDTF">2004-07-13T22:38:00Z</dcterms:created>
  <dcterms:modified xsi:type="dcterms:W3CDTF">2004-07-13T22:38:00Z</dcterms:modified>
</cp:coreProperties>
</file>