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b/>
            <w:sz w:val="24"/>
          </w:rPr>
          <w:t>06:07</w:t>
        </w:r>
      </w:smartTag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 BUS STANDARDS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bus standards.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24:06:07:03.01</w:t>
      </w:r>
      <w:r>
        <w:rPr>
          <w:rFonts w:ascii="Times New Roman" w:hAnsi="Times New Roman"/>
          <w:sz w:val="24"/>
        </w:rPr>
        <w:tab/>
        <w:t>Floor insulation.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Heating and air conditioning systems.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Sound and thermal insulation.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Windows, windshield, and glass.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24:06:07:07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Exits -- Emergency.</w:t>
      </w: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741B" w:rsidRDefault="004A741B" w:rsidP="00097C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A741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E7"/>
    <w:rsid w:val="0004740F"/>
    <w:rsid w:val="00097CE7"/>
    <w:rsid w:val="001164E4"/>
    <w:rsid w:val="004A741B"/>
    <w:rsid w:val="006B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E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2011-10-06T19:44:00Z</dcterms:created>
  <dcterms:modified xsi:type="dcterms:W3CDTF">2011-10-06T19:45:00Z</dcterms:modified>
</cp:coreProperties>
</file>