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24:06:08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SCHOOL BUS PROCEDURES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procedures.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records and daily inspection.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Operations.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Towing.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Activity bus operations.</w:t>
      </w: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5685" w:rsidRDefault="00355685" w:rsidP="00B04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568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CF0"/>
    <w:rsid w:val="0004740F"/>
    <w:rsid w:val="001164E4"/>
    <w:rsid w:val="00355685"/>
    <w:rsid w:val="006B2B86"/>
    <w:rsid w:val="00B0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F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2011-10-06T20:01:00Z</dcterms:created>
  <dcterms:modified xsi:type="dcterms:W3CDTF">2011-10-06T20:01:00Z</dcterms:modified>
</cp:coreProperties>
</file>