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0DF" w:rsidRPr="00B1386C" w:rsidRDefault="00AE40DF" w:rsidP="00B1386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Cs w:val="20"/>
        </w:rPr>
      </w:pPr>
      <w:r w:rsidRPr="00B1386C">
        <w:rPr>
          <w:b/>
          <w:szCs w:val="20"/>
        </w:rPr>
        <w:t>CHAPTER 24:06:09</w:t>
      </w:r>
    </w:p>
    <w:p w:rsidR="00AE40DF" w:rsidRPr="00B1386C" w:rsidRDefault="00AE40DF" w:rsidP="00B1386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Cs w:val="20"/>
        </w:rPr>
      </w:pPr>
    </w:p>
    <w:p w:rsidR="00AE40DF" w:rsidRPr="00B1386C" w:rsidRDefault="00AE40DF" w:rsidP="00B1386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Cs w:val="20"/>
        </w:rPr>
      </w:pPr>
      <w:r w:rsidRPr="00B1386C">
        <w:rPr>
          <w:b/>
          <w:szCs w:val="20"/>
        </w:rPr>
        <w:t>SCHOOL BUS INSPECTORS</w:t>
      </w:r>
    </w:p>
    <w:p w:rsidR="00AE40DF" w:rsidRPr="00B1386C" w:rsidRDefault="00AE40DF" w:rsidP="00B1386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textAlignment w:val="baseline"/>
        <w:rPr>
          <w:szCs w:val="20"/>
        </w:rPr>
      </w:pPr>
    </w:p>
    <w:p w:rsidR="00AE40DF" w:rsidRPr="00B1386C" w:rsidRDefault="00AE40DF" w:rsidP="00B1386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textAlignment w:val="baseline"/>
        <w:rPr>
          <w:szCs w:val="20"/>
        </w:rPr>
      </w:pPr>
    </w:p>
    <w:p w:rsidR="00AE40DF" w:rsidRPr="00B1386C" w:rsidRDefault="00AE40DF" w:rsidP="00B1386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textAlignment w:val="baseline"/>
        <w:rPr>
          <w:szCs w:val="20"/>
        </w:rPr>
      </w:pPr>
      <w:r w:rsidRPr="00B1386C">
        <w:rPr>
          <w:szCs w:val="20"/>
        </w:rPr>
        <w:t>Section</w:t>
      </w:r>
    </w:p>
    <w:p w:rsidR="00AE40DF" w:rsidRPr="00B1386C" w:rsidRDefault="00AE40DF" w:rsidP="00B1386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textAlignment w:val="baseline"/>
        <w:rPr>
          <w:szCs w:val="20"/>
        </w:rPr>
      </w:pPr>
      <w:r w:rsidRPr="00B1386C">
        <w:rPr>
          <w:szCs w:val="20"/>
        </w:rPr>
        <w:t>24:06:09:01</w:t>
      </w:r>
      <w:r w:rsidRPr="00B1386C">
        <w:rPr>
          <w:szCs w:val="20"/>
        </w:rPr>
        <w:tab/>
      </w:r>
      <w:r w:rsidRPr="00B1386C">
        <w:rPr>
          <w:szCs w:val="20"/>
        </w:rPr>
        <w:tab/>
        <w:t>Certification of school bus inspectors.</w:t>
      </w:r>
    </w:p>
    <w:p w:rsidR="00AE40DF" w:rsidRPr="00B1386C" w:rsidRDefault="00AE40DF" w:rsidP="00B1386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textAlignment w:val="baseline"/>
        <w:rPr>
          <w:szCs w:val="20"/>
        </w:rPr>
      </w:pPr>
      <w:r w:rsidRPr="00B1386C">
        <w:rPr>
          <w:szCs w:val="20"/>
        </w:rPr>
        <w:t>24:06:09:02</w:t>
      </w:r>
      <w:r w:rsidRPr="00B1386C">
        <w:rPr>
          <w:szCs w:val="20"/>
        </w:rPr>
        <w:tab/>
      </w:r>
      <w:r w:rsidRPr="00B1386C">
        <w:rPr>
          <w:szCs w:val="20"/>
        </w:rPr>
        <w:tab/>
        <w:t>Revocation of certification.</w:t>
      </w:r>
    </w:p>
    <w:p w:rsidR="00AE40DF" w:rsidRPr="00B1386C" w:rsidRDefault="00AE40DF" w:rsidP="00B1386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textAlignment w:val="baseline"/>
        <w:rPr>
          <w:szCs w:val="20"/>
        </w:rPr>
      </w:pPr>
    </w:p>
    <w:p w:rsidR="00AE40DF" w:rsidRPr="00B1386C" w:rsidRDefault="00AE40DF" w:rsidP="00B1386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textAlignment w:val="baseline"/>
        <w:rPr>
          <w:szCs w:val="20"/>
        </w:rPr>
      </w:pPr>
    </w:p>
    <w:sectPr w:rsidR="00AE40DF" w:rsidRPr="00B1386C" w:rsidSect="00086A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386C"/>
    <w:rsid w:val="00086AE4"/>
    <w:rsid w:val="00477B21"/>
    <w:rsid w:val="008B09BA"/>
    <w:rsid w:val="009B13CF"/>
    <w:rsid w:val="00AE40DF"/>
    <w:rsid w:val="00B1386C"/>
    <w:rsid w:val="00BD2079"/>
    <w:rsid w:val="00E14A82"/>
    <w:rsid w:val="00E6309B"/>
    <w:rsid w:val="00FB6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21</Words>
  <Characters>126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1</cp:revision>
  <dcterms:created xsi:type="dcterms:W3CDTF">2013-09-05T14:23:00Z</dcterms:created>
  <dcterms:modified xsi:type="dcterms:W3CDTF">2013-09-05T14:24:00Z</dcterms:modified>
</cp:coreProperties>
</file>