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DE" w:rsidRPr="006A556D" w:rsidRDefault="004801DE" w:rsidP="006A556D">
      <w:pPr>
        <w:jc w:val="center"/>
        <w:rPr>
          <w:rFonts w:ascii="Times New Roman" w:hAnsi="Times New Roman"/>
          <w:b/>
          <w:sz w:val="24"/>
          <w:szCs w:val="24"/>
        </w:rPr>
      </w:pPr>
      <w:r w:rsidRPr="006A556D">
        <w:rPr>
          <w:rFonts w:ascii="Times New Roman" w:hAnsi="Times New Roman"/>
          <w:b/>
          <w:sz w:val="24"/>
          <w:szCs w:val="24"/>
        </w:rPr>
        <w:t>CHAPTER 24:</w:t>
      </w:r>
      <w:smartTag w:uri="urn:schemas-microsoft-com:office:smarttags" w:element="time">
        <w:smartTagPr>
          <w:attr w:name="Hour" w:val="8"/>
          <w:attr w:name="Minute" w:val="3"/>
        </w:smartTagPr>
        <w:r w:rsidRPr="006A556D">
          <w:rPr>
            <w:rFonts w:ascii="Times New Roman" w:hAnsi="Times New Roman"/>
            <w:b/>
            <w:sz w:val="24"/>
            <w:szCs w:val="24"/>
          </w:rPr>
          <w:t>08:03</w:t>
        </w:r>
      </w:smartTag>
    </w:p>
    <w:p w:rsidR="004801DE" w:rsidRDefault="004801DE" w:rsidP="001820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801DE" w:rsidRDefault="004801DE" w:rsidP="001820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CODE OF PROFESSIONAL ETHICS</w:t>
      </w:r>
    </w:p>
    <w:p w:rsidR="004801DE" w:rsidRDefault="004801DE" w:rsidP="001820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801DE" w:rsidRDefault="004801DE" w:rsidP="001820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801DE" w:rsidRDefault="004801DE" w:rsidP="001820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801DE" w:rsidRDefault="004801DE" w:rsidP="001820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24:08:03:01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Obligations to students.</w:t>
      </w:r>
    </w:p>
    <w:p w:rsidR="004801DE" w:rsidRDefault="004801DE" w:rsidP="001820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24:08:03:02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Obligations to the public.</w:t>
      </w:r>
    </w:p>
    <w:p w:rsidR="004801DE" w:rsidRDefault="004801DE" w:rsidP="001820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24:08:03:03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Obligations to the profession.</w:t>
      </w:r>
    </w:p>
    <w:p w:rsidR="004801DE" w:rsidRDefault="004801DE" w:rsidP="001820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24:08:03:04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4801DE" w:rsidRDefault="004801DE" w:rsidP="001820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801DE" w:rsidRDefault="004801DE" w:rsidP="001820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801DE" w:rsidSect="004801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82032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1DE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A556D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A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327F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32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032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E4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24:08:03</dc:title>
  <dc:subject/>
  <dc:creator>lrpr13252</dc:creator>
  <cp:keywords/>
  <dc:description/>
  <cp:lastModifiedBy>Pirnat, Marge</cp:lastModifiedBy>
  <cp:revision>4</cp:revision>
  <cp:lastPrinted>2014-04-23T20:45:00Z</cp:lastPrinted>
  <dcterms:created xsi:type="dcterms:W3CDTF">2004-07-14T15:36:00Z</dcterms:created>
  <dcterms:modified xsi:type="dcterms:W3CDTF">2014-04-23T20:46:00Z</dcterms:modified>
</cp:coreProperties>
</file>