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99" w:rsidRDefault="00CE4499" w:rsidP="00F862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4"/>
          <w:attr w:name="Hour" w:val="8"/>
        </w:smartTagPr>
        <w:r>
          <w:rPr>
            <w:rFonts w:ascii="Times New Roman" w:hAnsi="Times New Roman"/>
            <w:b/>
            <w:sz w:val="24"/>
          </w:rPr>
          <w:t>08:04</w:t>
        </w:r>
      </w:smartTag>
    </w:p>
    <w:p w:rsidR="00CE4499" w:rsidRDefault="00CE4499" w:rsidP="00F862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4499" w:rsidRDefault="00CE4499" w:rsidP="00F862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CONTESTED CASE PROCEDURE</w:t>
      </w:r>
    </w:p>
    <w:p w:rsidR="00CE4499" w:rsidRDefault="00CE4499" w:rsidP="00F862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35, effective October 7, 1981)</w:t>
      </w:r>
    </w:p>
    <w:p w:rsidR="00CE4499" w:rsidRDefault="00CE4499" w:rsidP="00F862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4499" w:rsidRDefault="00CE4499" w:rsidP="00F862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E4499" w:rsidSect="00CE4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E449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6246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4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24:08:04</dc:title>
  <dc:subject/>
  <dc:creator>lrpr13252</dc:creator>
  <cp:keywords/>
  <dc:description/>
  <cp:lastModifiedBy>lrpr13252</cp:lastModifiedBy>
  <cp:revision>1</cp:revision>
  <dcterms:created xsi:type="dcterms:W3CDTF">2004-07-14T15:39:00Z</dcterms:created>
  <dcterms:modified xsi:type="dcterms:W3CDTF">2004-07-14T15:40:00Z</dcterms:modified>
</cp:coreProperties>
</file>